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A0" w:rsidRDefault="000248C0" w:rsidP="002A097F">
      <w:pPr>
        <w:rPr>
          <w:rFonts w:ascii="Tahoma" w:hAnsi="Tahoma" w:cs="Tahoma"/>
        </w:rPr>
      </w:pPr>
      <w:r w:rsidRPr="00D26DA3">
        <w:rPr>
          <w:rFonts w:ascii="Tahoma" w:hAnsi="Tahoma" w:cs="Tahoma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6633" wp14:editId="76708432">
                <wp:simplePos x="0" y="0"/>
                <wp:positionH relativeFrom="margin">
                  <wp:posOffset>-65519</wp:posOffset>
                </wp:positionH>
                <wp:positionV relativeFrom="paragraph">
                  <wp:posOffset>31598</wp:posOffset>
                </wp:positionV>
                <wp:extent cx="6787203" cy="352425"/>
                <wp:effectExtent l="57150" t="38100" r="71120" b="1047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7203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91E" w:rsidRPr="007E03FF" w:rsidRDefault="00F6791E" w:rsidP="00BC0FB3">
                            <w:pPr>
                              <w:jc w:val="center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Formulaire </w:t>
                            </w:r>
                            <w:r w:rsidR="00F95691">
                              <w:rPr>
                                <w:b/>
                                <w:sz w:val="28"/>
                                <w:szCs w:val="16"/>
                              </w:rPr>
                              <w:t>simplifié</w:t>
                            </w:r>
                            <w:r w:rsidR="00BC0FB3" w:rsidRPr="007E03FF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pour les manifestations</w:t>
                            </w:r>
                            <w:r w:rsidR="00B00A15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accessibles au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F6633" id="Rounded Rectangle 1" o:spid="_x0000_s1026" style="position:absolute;margin-left:-5.15pt;margin-top:2.5pt;width:534.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6791E" w:rsidRPr="007E03FF" w:rsidRDefault="00F6791E" w:rsidP="00BC0FB3">
                      <w:pPr>
                        <w:jc w:val="center"/>
                        <w:rPr>
                          <w:b/>
                          <w:sz w:val="28"/>
                          <w:szCs w:val="16"/>
                        </w:rPr>
                      </w:pPr>
                      <w:r w:rsidRPr="007E03FF">
                        <w:rPr>
                          <w:b/>
                          <w:sz w:val="28"/>
                          <w:szCs w:val="16"/>
                        </w:rPr>
                        <w:t xml:space="preserve">Formulaire </w:t>
                      </w:r>
                      <w:r w:rsidR="00F95691">
                        <w:rPr>
                          <w:b/>
                          <w:sz w:val="28"/>
                          <w:szCs w:val="16"/>
                        </w:rPr>
                        <w:t>simplifié</w:t>
                      </w:r>
                      <w:r w:rsidR="00BC0FB3" w:rsidRPr="007E03FF">
                        <w:rPr>
                          <w:b/>
                          <w:sz w:val="28"/>
                          <w:szCs w:val="16"/>
                        </w:rPr>
                        <w:t xml:space="preserve"> pour les manifestations</w:t>
                      </w:r>
                      <w:r w:rsidR="00B00A15">
                        <w:rPr>
                          <w:b/>
                          <w:sz w:val="28"/>
                          <w:szCs w:val="16"/>
                        </w:rPr>
                        <w:t xml:space="preserve"> accessibles au public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37F0" w:rsidRPr="00D26DA3">
        <w:rPr>
          <w:rFonts w:ascii="Tahoma" w:hAnsi="Tahoma" w:cs="Tahoma"/>
        </w:rPr>
        <w:tab/>
      </w:r>
    </w:p>
    <w:p w:rsidR="009509D7" w:rsidRPr="00D26DA3" w:rsidRDefault="009509D7" w:rsidP="002A097F">
      <w:pPr>
        <w:rPr>
          <w:rFonts w:ascii="Tahoma" w:hAnsi="Tahoma" w:cs="Tahoma"/>
        </w:rPr>
      </w:pPr>
    </w:p>
    <w:p w:rsidR="007E03FF" w:rsidRPr="00CD7A95" w:rsidRDefault="007E03FF" w:rsidP="006D1F3A">
      <w:pPr>
        <w:ind w:left="709" w:right="-284" w:hanging="709"/>
        <w:rPr>
          <w:rFonts w:ascii="Tahoma" w:hAnsi="Tahoma" w:cs="Tahoma"/>
          <w:sz w:val="14"/>
          <w:szCs w:val="14"/>
        </w:rPr>
      </w:pPr>
    </w:p>
    <w:p w:rsidR="00BC0FB3" w:rsidRDefault="00BC0FB3" w:rsidP="0099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 w:rsidRPr="00F95691">
        <w:rPr>
          <w:rFonts w:ascii="Tahoma" w:hAnsi="Tahoma" w:cs="Tahoma"/>
          <w:sz w:val="16"/>
          <w:szCs w:val="16"/>
        </w:rPr>
        <w:t xml:space="preserve">Formulaire à faire parvenir au plus tard </w:t>
      </w:r>
      <w:r w:rsidRPr="00F95691">
        <w:rPr>
          <w:rFonts w:ascii="Tahoma" w:hAnsi="Tahoma" w:cs="Tahoma"/>
          <w:b/>
          <w:bCs/>
          <w:sz w:val="16"/>
          <w:szCs w:val="16"/>
        </w:rPr>
        <w:t>45 jours</w:t>
      </w:r>
      <w:r w:rsidRPr="00F95691">
        <w:rPr>
          <w:rFonts w:ascii="Tahoma" w:hAnsi="Tahoma" w:cs="Tahoma"/>
          <w:sz w:val="16"/>
          <w:szCs w:val="16"/>
        </w:rPr>
        <w:t xml:space="preserve"> avant la date de la manifestation en</w:t>
      </w:r>
      <w:r w:rsidR="00995355">
        <w:rPr>
          <w:rFonts w:ascii="Tahoma" w:hAnsi="Tahoma" w:cs="Tahoma"/>
          <w:sz w:val="16"/>
          <w:szCs w:val="16"/>
        </w:rPr>
        <w:t xml:space="preserve"> </w:t>
      </w:r>
      <w:r w:rsidRPr="00995355">
        <w:rPr>
          <w:rFonts w:ascii="Tahoma" w:hAnsi="Tahoma" w:cs="Tahoma"/>
          <w:sz w:val="16"/>
          <w:szCs w:val="16"/>
        </w:rPr>
        <w:t>à l’</w:t>
      </w:r>
      <w:r w:rsidR="00B62372" w:rsidRPr="00995355">
        <w:rPr>
          <w:rFonts w:ascii="Tahoma" w:hAnsi="Tahoma" w:cs="Tahoma"/>
          <w:sz w:val="16"/>
          <w:szCs w:val="16"/>
        </w:rPr>
        <w:t>administration</w:t>
      </w:r>
      <w:r w:rsidRPr="00995355">
        <w:rPr>
          <w:rFonts w:ascii="Tahoma" w:hAnsi="Tahoma" w:cs="Tahoma"/>
          <w:sz w:val="16"/>
          <w:szCs w:val="16"/>
        </w:rPr>
        <w:t xml:space="preserve"> communale du lieu de la manifestation </w:t>
      </w:r>
    </w:p>
    <w:p w:rsidR="00995355" w:rsidRDefault="00995355" w:rsidP="00995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Adresse : </w:t>
      </w:r>
      <w:sdt>
        <w:sdtPr>
          <w:rPr>
            <w:rStyle w:val="Style1"/>
          </w:rPr>
          <w:id w:val="-1696762687"/>
          <w:lock w:val="sdtLocked"/>
          <w:placeholder>
            <w:docPart w:val="766B4507E00A4CC4B65F20DAC9F6575C"/>
          </w:placeholder>
          <w:showingPlcHdr/>
          <w:dropDownList>
            <w:listItem w:value="Choisissez un élément."/>
            <w:listItem w:displayText="AMAY - sis Ch. Freddy Terwagne 76, 4540 Amay - Courriel : administration.communale@amay.be " w:value="AMAY - sis Ch. Freddy Terwagne 76, 4540 Amay - Courriel : administration.communale@amay.be "/>
            <w:listItem w:displayText="BERLOZ - sis Rue A. Dodion 10, 4257 Berloz - Courriel :  commune@berloz.be" w:value=" sis Rue A. Dodion 10, 4257 Berloz  - Courriel :  commune@berloz.be"/>
            <w:listItem w:displayText="BRAIVES - sis rue du Cornuchamps 5, 4260 Braives - Courriel : info@braives.be" w:value="BRAIVES - sis rue du Cornuchamps 5, 4260 Braives - Courriel : info@braives.be"/>
            <w:listItem w:displayText="BURDINNE - sis rue des écoles 3, 4210 Burdinne - Courriel : info@burdinne.be" w:value="BURDINNE - sis rue des écoles 3, 4210 Burdinne - Courriel : info@burdinne.be"/>
            <w:listItem w:displayText="CRISNEE - sis rue du Soleil 1, 4367 Crisnée - Courriel : info@crisnee.be" w:value="CRISNEE - sis rue du Soleil 1, 4367 Crisnée - Courriel : info@crisnee.be"/>
            <w:listItem w:displayText="DONCELL - sis rue Caquin 4, 4357 Donceel - Courriel : infos@donceel.be" w:value="DONCEEL - sis rue Caquin 4, 4357 Donceel - Courriel : infos@donceel.be"/>
            <w:listItem w:displayText="ENGIS - sis rue Reine Astrid 13, 4480 Engis - Courriel : pop@engis.be" w:value="ENGIS - sis rue Reine Astrid 13, 4480 Engis - Courriel : pop@engis.be"/>
            <w:listItem w:displayText="FAIMES - sis rue A. Braas 13, 4317 Faimes - Courriel : population@faimes.be" w:value="FAIMES - sis rue A. Braas 13, 4317 Faimes - Courriel : population@faimes.be"/>
            <w:listItem w:displayText="FEXHE-LE-HAUT-CLOCHER - sis rue de la station 27, 4347 Fexhe-le-Haut-Clocher - Courriel : info@fexhe-le-haut-clocher.be" w:value="FEXHE-LE-HAUT-CLOCHER - sis rue de la station 27, 4347 Fexhe-le-Haut-Clocher - Courriel : info@fexhe-le-haut-clocher.be"/>
            <w:listItem w:displayText="GEER - sis rue de la Fontaine 1, 4250 Geer - Courriel : info@geer.be" w:value="GEER - sis rue de la Fontaine 1, 4250 Geer - Courriel : info@geer.be"/>
            <w:listItem w:displayText="HANNUT - sis rue de Landen 23, 4280 Hannut - Courriel : bourgmestre@hannut.be" w:value="HANNUT - sis rue de Landen 23, 4280 Hannut - Courriel : bourgmestre@hannut.be"/>
            <w:listItem w:displayText="HERON - is rue Place Communale 1, 4218 Héron - Courriel : administration@heron.be " w:value="HERON - is rue Place Communale 1, 4218 Héron - Courriel : administration@heron.be "/>
            <w:listItem w:displayText="LINCENT - sis rue des écoles 1, 4287 Lincent - Courriel : administration@lincent.be" w:value="LINCENT - sis rue des écoles 1, 4287 Lincent - Courriel : administration@lincent.be"/>
            <w:listItem w:displayText="OREYE - sis rue de la Westrée 9, 4360 Oreye - Courriel : info@oreye.be" w:value="OREYE - sis rue de la Westrée 9, 4360 Oreye - Courriel : info@oreye.be"/>
            <w:listItem w:displayText="REMICOURT - is rue Nouvelle Percée 5, 4350 Remicourt - Courriel : info@remicourt.be" w:value="REMICOURT - is rue Nouvelle Percée 5, 4350 Remicourt - Courriel : info@remicourt.be"/>
            <w:listItem w:displayText="SAINT-GEORGES-SUR-MEUSE - sis rue Albert Ier 16, 4470 Saint-Georges-sur-Meuse - Courriel : commune@saint-georges-sur-meuse.be " w:value="SAINT-GEORGES-SUR-MEUSE - sis rue Albert Ier 16, 4470 Saint-Georges-sur-Meuse - Courriel : commune@saint-georges-sur-meuse.be "/>
            <w:listItem w:displayText="VERLAINE - sis rue Vinâve des Stréats 32, 4537 Verlaine - Courriel : communication@verlaine.be " w:value="VERLAINE - sis rue Vinâve des Stréats 32, 4537 Verlaine - Courriel : communication@verlaine.be "/>
            <w:listItem w:displayText="VILLERS-LE-BOUILLET - sis rue des Marroniers 16, 4530 Villers-le-Bouillet - Courriel : info@villers-le-bouillet.be " w:value="VILLERS-LE-BOUILLET - sis rue des Marroniers 16, 4530 Villers-le-Bouillet - Courriel : info@villers-le-bouillet.be "/>
            <w:listItem w:displayText="WANZE - sis Ch. de Wavre 29, 4520 Wanze - Courriel : service.secretariat@wanze.be" w:value="WANZE - sis Ch. de Wavre 29, 4520 Wanze - Courriel : service.secretariat@wanze.be"/>
            <w:listItem w:displayText="WAREMME - sis rue Joseph Wauters 2, 4300 Waremme - Courriel : police.administrative@waremme.be" w:value="WAREMME - sis rue Joseph Wauters 2, 4300 Waremme - Courriel : police.administrative@waremme.be"/>
            <w:listItem w:displayText="WASSEIGES - sis rue du Baron d'Obin 143, 4219 Wasseiges - Courriel : population@wasseiges.be" w:value="WASSEIGES - sis rue du Baron d'Obin 143, 4219 Wasseiges - Courriel : population@wasseiges.be"/>
          </w:dropDownList>
        </w:sdtPr>
        <w:sdtEndPr>
          <w:rPr>
            <w:rStyle w:val="Style1"/>
          </w:rPr>
        </w:sdtEndPr>
        <w:sdtContent>
          <w:r w:rsidR="00332901" w:rsidRPr="00332901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BC0FB3" w:rsidRPr="00F95691" w:rsidRDefault="00B62372" w:rsidP="00CD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left="709" w:hanging="709"/>
        <w:rPr>
          <w:rFonts w:ascii="Tahoma" w:hAnsi="Tahoma" w:cs="Tahoma"/>
          <w:sz w:val="16"/>
          <w:szCs w:val="16"/>
        </w:rPr>
      </w:pPr>
      <w:r w:rsidRPr="00F95691">
        <w:rPr>
          <w:rFonts w:ascii="Tahoma" w:hAnsi="Tahoma" w:cs="Tahoma"/>
          <w:sz w:val="16"/>
          <w:szCs w:val="16"/>
        </w:rPr>
        <w:t>Toute demande qui ne sera pas introduite dans un délai imparti ou qui serait incomplète pourra être refusée d’office</w:t>
      </w:r>
    </w:p>
    <w:p w:rsidR="0048156D" w:rsidRDefault="0048156D" w:rsidP="00425656">
      <w:pPr>
        <w:tabs>
          <w:tab w:val="left" w:pos="2268"/>
        </w:tabs>
        <w:spacing w:before="60" w:after="60"/>
        <w:ind w:right="-284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 xml:space="preserve">Zone de police </w:t>
      </w:r>
      <w:r w:rsidR="00091E5F"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Hesbaye :</w:t>
      </w:r>
      <w:r w:rsidR="00A70725">
        <w:rPr>
          <w:rFonts w:ascii="Tahoma" w:hAnsi="Tahoma" w:cs="Tahoma"/>
          <w:b/>
          <w:bCs/>
          <w:color w:val="1F497D" w:themeColor="text2"/>
          <w:sz w:val="18"/>
          <w:szCs w:val="18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5658450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7072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Berloz,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7600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Crisnée,</w:t>
      </w:r>
      <w:r w:rsidRPr="00DE09E6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954516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Pr="006D1F3A">
        <w:rPr>
          <w:rFonts w:ascii="Tahoma" w:hAnsi="Tahoma" w:cs="Tahoma"/>
          <w:sz w:val="18"/>
          <w:szCs w:val="18"/>
        </w:rPr>
        <w:t xml:space="preserve">Donceel,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478305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4B002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Faimes,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1266069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Fexhe-Le-Haut-Clocher,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4096631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Geer,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732269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Oreye,</w:t>
      </w:r>
      <w:r w:rsidR="00885243">
        <w:rPr>
          <w:rFonts w:ascii="Tahoma" w:hAnsi="Tahoma" w:cs="Tahoma"/>
          <w:sz w:val="18"/>
          <w:szCs w:val="18"/>
        </w:rPr>
        <w:br/>
      </w:r>
      <w:r w:rsidR="00A70725">
        <w:rPr>
          <w:rFonts w:ascii="Tahoma" w:hAnsi="Tahoma" w:cs="Tahoma"/>
          <w:sz w:val="18"/>
          <w:szCs w:val="18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8155385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Remicourt,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2018666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Waremme, </w:t>
      </w:r>
    </w:p>
    <w:p w:rsidR="0048156D" w:rsidRDefault="0048156D" w:rsidP="00425656">
      <w:pPr>
        <w:spacing w:before="60" w:after="60"/>
        <w:ind w:left="709" w:right="-284" w:hanging="709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Zone de police Hesbaye-Ouest :</w:t>
      </w:r>
      <w:r>
        <w:rPr>
          <w:rFonts w:ascii="Tahoma" w:hAnsi="Tahoma" w:cs="Tahoma"/>
          <w:sz w:val="18"/>
          <w:szCs w:val="18"/>
        </w:rPr>
        <w:t xml:space="preserve"> </w:t>
      </w:r>
      <w:r w:rsidR="00091E5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816997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091E5F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Braives,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9790326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Burdinne,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392728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Hannut,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20736139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Héron,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144626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Lincent,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0831168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Wasseiges</w:t>
      </w:r>
      <w:r w:rsidR="00A70725">
        <w:rPr>
          <w:rFonts w:ascii="Tahoma" w:hAnsi="Tahoma" w:cs="Tahoma"/>
          <w:sz w:val="18"/>
          <w:szCs w:val="18"/>
        </w:rPr>
        <w:t>,</w:t>
      </w:r>
    </w:p>
    <w:p w:rsidR="00425656" w:rsidRPr="00425656" w:rsidRDefault="0048156D" w:rsidP="00425656">
      <w:pPr>
        <w:spacing w:before="60" w:after="60"/>
        <w:ind w:left="709" w:right="-284" w:hanging="709"/>
        <w:rPr>
          <w:rFonts w:ascii="Tahoma" w:hAnsi="Tahoma" w:cs="Tahoma"/>
          <w:sz w:val="18"/>
          <w:szCs w:val="18"/>
        </w:rPr>
      </w:pPr>
      <w:r w:rsidRPr="00885243">
        <w:rPr>
          <w:rFonts w:ascii="Tahoma" w:hAnsi="Tahoma" w:cs="Tahoma"/>
          <w:b/>
          <w:bCs/>
          <w:color w:val="1F497D" w:themeColor="text2"/>
          <w:sz w:val="18"/>
          <w:szCs w:val="18"/>
        </w:rPr>
        <w:t>Zone de police Meuse-Hesbaye :</w:t>
      </w:r>
      <w:r w:rsidRPr="0048156D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0842056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Amay,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761268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Engis,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0477513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 w:rsidRPr="005B1CDC">
        <w:rPr>
          <w:rFonts w:ascii="Tahoma" w:hAnsi="Tahoma" w:cs="Tahoma"/>
          <w:sz w:val="18"/>
          <w:szCs w:val="18"/>
        </w:rPr>
        <w:t xml:space="preserve"> Saint-Georges-sur-Meuse,</w:t>
      </w:r>
      <w:r w:rsidR="005B1CDC">
        <w:rPr>
          <w:rStyle w:val="Textedelespacerserv"/>
          <w:color w:val="000000" w:themeColor="text1"/>
          <w:sz w:val="24"/>
          <w:szCs w:val="28"/>
          <w:lang w:val="en-US"/>
        </w:rPr>
        <w:t xml:space="preserve">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3286651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5B1CDC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Pr="006D1F3A">
        <w:rPr>
          <w:rFonts w:ascii="Tahoma" w:hAnsi="Tahoma" w:cs="Tahoma"/>
          <w:sz w:val="18"/>
          <w:szCs w:val="18"/>
        </w:rPr>
        <w:t xml:space="preserve"> Verlaine</w:t>
      </w:r>
      <w:r w:rsidR="005B1CDC">
        <w:rPr>
          <w:rFonts w:ascii="Tahoma" w:hAnsi="Tahoma" w:cs="Tahoma"/>
          <w:sz w:val="18"/>
          <w:szCs w:val="18"/>
        </w:rPr>
        <w:t xml:space="preserve">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7781824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>
        <w:rPr>
          <w:rFonts w:ascii="Tahoma" w:hAnsi="Tahoma" w:cs="Tahoma"/>
          <w:sz w:val="18"/>
          <w:szCs w:val="18"/>
        </w:rPr>
        <w:t xml:space="preserve"> Villers-le-Bouillet, </w:t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16127099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885243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B1CDC">
        <w:rPr>
          <w:rFonts w:ascii="Tahoma" w:hAnsi="Tahoma" w:cs="Tahoma"/>
          <w:sz w:val="18"/>
          <w:szCs w:val="18"/>
        </w:rPr>
        <w:t xml:space="preserve"> Wanze</w:t>
      </w:r>
    </w:p>
    <w:p w:rsidR="00450F66" w:rsidRPr="00450F66" w:rsidRDefault="00450F66" w:rsidP="00DF16BB">
      <w:pPr>
        <w:pStyle w:val="Titre1"/>
      </w:pPr>
      <w:r w:rsidRPr="00450F66">
        <w:t>Informations générales relatives à l’évènement</w:t>
      </w:r>
    </w:p>
    <w:p w:rsidR="0025733E" w:rsidRPr="00A60A8D" w:rsidRDefault="0025733E" w:rsidP="00450F66">
      <w:pPr>
        <w:ind w:right="-284"/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94"/>
        <w:gridCol w:w="1559"/>
        <w:gridCol w:w="1039"/>
        <w:gridCol w:w="2200"/>
        <w:gridCol w:w="399"/>
        <w:gridCol w:w="2599"/>
      </w:tblGrid>
      <w:tr w:rsidR="001518AF" w:rsidRPr="00D26DA3" w:rsidTr="00091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</w:tcPr>
          <w:p w:rsidR="001518AF" w:rsidRDefault="001518AF" w:rsidP="00F713E3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  <w:r w:rsidRPr="001518AF">
              <w:rPr>
                <w:rFonts w:cs="Tahoma"/>
                <w:b/>
                <w:color w:val="808080" w:themeColor="background1" w:themeShade="80"/>
                <w:szCs w:val="20"/>
              </w:rPr>
              <w:t>Nom de l’évènement</w:t>
            </w:r>
          </w:p>
          <w:p w:rsidR="001518AF" w:rsidRPr="00F713E3" w:rsidRDefault="001518AF" w:rsidP="00F713E3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1333144812"/>
            <w:placeholder>
              <w:docPart w:val="72500FE79F73479A8338A28FCC7403A6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shd w:val="clear" w:color="auto" w:fill="auto"/>
              </w:tcPr>
              <w:p w:rsidR="001518AF" w:rsidRDefault="001A4A8C" w:rsidP="0010559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00A15" w:rsidRPr="00D26DA3" w:rsidTr="00B0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bottom w:val="single" w:sz="8" w:space="0" w:color="4BACC6" w:themeColor="accent5"/>
            </w:tcBorders>
          </w:tcPr>
          <w:p w:rsidR="00B00A15" w:rsidRPr="00B00A15" w:rsidRDefault="00B00A15" w:rsidP="00F713E3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 w:rsidRPr="00B00A15">
              <w:rPr>
                <w:rFonts w:cs="Tahoma"/>
                <w:bCs w:val="0"/>
                <w:color w:val="808080" w:themeColor="background1" w:themeShade="80"/>
                <w:szCs w:val="20"/>
              </w:rPr>
              <w:t>Descriptif</w:t>
            </w:r>
          </w:p>
          <w:p w:rsidR="00B00A15" w:rsidRPr="00A32C00" w:rsidRDefault="00B00A15" w:rsidP="00F713E3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1891724602"/>
            <w:placeholder>
              <w:docPart w:val="1F25909DAE8E4CA9991FE3186FF491BE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tcBorders>
                  <w:bottom w:val="single" w:sz="8" w:space="0" w:color="4BACC6" w:themeColor="accent5"/>
                </w:tcBorders>
                <w:shd w:val="clear" w:color="auto" w:fill="auto"/>
              </w:tcPr>
              <w:p w:rsidR="00B00A15" w:rsidRDefault="004A0C90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F713E3" w:rsidRPr="00D26DA3" w:rsidTr="00B00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F713E3" w:rsidRPr="001518AF" w:rsidRDefault="00F713E3" w:rsidP="00F713E3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1518AF">
              <w:rPr>
                <w:rFonts w:cs="Tahoma"/>
                <w:color w:val="808080" w:themeColor="background1" w:themeShade="80"/>
                <w:szCs w:val="20"/>
              </w:rPr>
              <w:t>Date et heure de début de l’évènement</w:t>
            </w:r>
          </w:p>
          <w:p w:rsidR="00F713E3" w:rsidRPr="00F713E3" w:rsidRDefault="00F713E3" w:rsidP="00F713E3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-823204418"/>
            <w:placeholder>
              <w:docPart w:val="567D54BE0D6943CB936C0AC4B84D2EA8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F713E3" w:rsidRDefault="001A4A8C" w:rsidP="00105593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F713E3" w:rsidRPr="00D26DA3" w:rsidTr="00091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F713E3" w:rsidRPr="00D26DA3" w:rsidRDefault="00F713E3" w:rsidP="00F713E3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Date </w:t>
            </w:r>
            <w:r>
              <w:rPr>
                <w:rFonts w:cs="Tahoma"/>
                <w:color w:val="808080" w:themeColor="background1" w:themeShade="80"/>
                <w:szCs w:val="20"/>
              </w:rPr>
              <w:t xml:space="preserve">et heure de 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fin </w:t>
            </w:r>
            <w:r>
              <w:rPr>
                <w:rFonts w:cs="Tahoma"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>évènement</w:t>
            </w:r>
          </w:p>
          <w:p w:rsidR="00F713E3" w:rsidRPr="00D26DA3" w:rsidRDefault="00F713E3" w:rsidP="00F713E3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</w:p>
        </w:tc>
        <w:sdt>
          <w:sdtPr>
            <w:rPr>
              <w:rFonts w:cs="Tahoma"/>
              <w:szCs w:val="20"/>
            </w:rPr>
            <w:id w:val="581728659"/>
            <w:placeholder>
              <w:docPart w:val="6A83486DD4DA4BDA975282A2F161914D"/>
            </w:placeholder>
            <w:showingPlcHdr/>
          </w:sdtPr>
          <w:sdtEndPr/>
          <w:sdtContent>
            <w:tc>
              <w:tcPr>
                <w:tcW w:w="6237" w:type="dxa"/>
                <w:gridSpan w:val="4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F713E3" w:rsidRDefault="00701EB0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37102D" w:rsidRPr="00D26DA3" w:rsidTr="00DD2A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37102D" w:rsidRPr="00091E5F" w:rsidRDefault="0037102D" w:rsidP="00DD2ABF">
            <w:pPr>
              <w:tabs>
                <w:tab w:val="left" w:pos="6697"/>
              </w:tabs>
              <w:rPr>
                <w:rFonts w:cs="Tahoma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>Nature de l’évènement</w:t>
            </w:r>
            <w:r w:rsidR="00DD2ABF">
              <w:rPr>
                <w:rFonts w:cs="Tahoma"/>
                <w:color w:val="808080" w:themeColor="background1" w:themeShade="80"/>
                <w:szCs w:val="20"/>
              </w:rPr>
              <w:t xml:space="preserve"> </w:t>
            </w:r>
            <w:r w:rsidR="00DD2ABF" w:rsidRPr="00091E5F">
              <w:rPr>
                <w:rFonts w:cs="Tahoma"/>
                <w:b w:val="0"/>
                <w:bCs w:val="0"/>
                <w:color w:val="808080" w:themeColor="background1" w:themeShade="80"/>
                <w:sz w:val="16"/>
                <w:szCs w:val="16"/>
              </w:rPr>
              <w:t>(cochez plusieurs cases si nécessaire)</w:t>
            </w:r>
          </w:p>
          <w:p w:rsidR="0037102D" w:rsidRPr="00995355" w:rsidRDefault="007D057A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9261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Bal sous chapiteau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885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Balade / randonnée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7679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Feu d’artifice</w:t>
            </w:r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6099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Exposition</w:t>
            </w:r>
          </w:p>
          <w:p w:rsidR="0037102D" w:rsidRPr="00995355" w:rsidRDefault="007D057A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14689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Bal en plein air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9697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>Braderie / brocante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4709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Grand feu</w:t>
            </w:r>
            <w:r w:rsidR="002C1AD7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2C1AD7" w:rsidRPr="0099535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8159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Compétition sportive</w:t>
            </w:r>
          </w:p>
          <w:p w:rsidR="0037102D" w:rsidRPr="00995355" w:rsidRDefault="007D057A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070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Bal dans une salle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46885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F0497B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F0497B" w:rsidRPr="00995355">
              <w:rPr>
                <w:rFonts w:cs="Tahoma"/>
                <w:b w:val="0"/>
                <w:bCs w:val="0"/>
                <w:sz w:val="18"/>
                <w:szCs w:val="18"/>
              </w:rPr>
              <w:t>Marché</w:t>
            </w:r>
            <w:r w:rsidR="004A0C90">
              <w:rPr>
                <w:rFonts w:cs="Tahoma"/>
                <w:b w:val="0"/>
                <w:bCs w:val="0"/>
                <w:sz w:val="18"/>
                <w:szCs w:val="18"/>
              </w:rPr>
              <w:t xml:space="preserve"> local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7985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>Divertissement extrême</w:t>
            </w:r>
            <w:r w:rsidR="00B00A15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B00A1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9007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Cortège / carnaval</w:t>
            </w:r>
          </w:p>
          <w:p w:rsidR="0037102D" w:rsidRPr="00995355" w:rsidRDefault="007D057A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14326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D2ABF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Concert / festival</w:t>
            </w:r>
            <w:r w:rsidR="0037102D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5051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61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C32061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r w:rsidR="00C32061">
              <w:rPr>
                <w:rFonts w:cs="Tahoma"/>
                <w:b w:val="0"/>
                <w:bCs w:val="0"/>
                <w:sz w:val="18"/>
                <w:szCs w:val="18"/>
              </w:rPr>
              <w:t>Marché de Noël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8285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Fête des voisins</w:t>
            </w:r>
            <w:r w:rsidR="00B00A15" w:rsidRPr="00995355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B00A15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15172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Souper / dîner</w:t>
            </w:r>
          </w:p>
          <w:p w:rsidR="0037102D" w:rsidRPr="00995355" w:rsidRDefault="007D057A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92044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Spectacle / théâtre</w:t>
            </w:r>
            <w:r w:rsidR="003B369F" w:rsidRPr="00995355">
              <w:rPr>
                <w:rFonts w:cs="Tahoma"/>
                <w:b w:val="0"/>
                <w:bCs w:val="0"/>
                <w:sz w:val="18"/>
                <w:szCs w:val="18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66405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61" w:rsidRPr="0099535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C32061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Fête locale</w:t>
            </w:r>
          </w:p>
          <w:p w:rsidR="0037102D" w:rsidRDefault="007D057A" w:rsidP="00DD2ABF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54066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15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B00A15" w:rsidRPr="00995355">
              <w:rPr>
                <w:rFonts w:cs="Tahoma"/>
                <w:b w:val="0"/>
                <w:bCs w:val="0"/>
                <w:sz w:val="18"/>
                <w:szCs w:val="18"/>
              </w:rPr>
              <w:t xml:space="preserve"> Autres, à préciser ici :</w:t>
            </w:r>
            <w:r w:rsidR="00B00A15">
              <w:rPr>
                <w:rFonts w:cs="Tahoma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sz w:val="18"/>
                  <w:szCs w:val="18"/>
                </w:rPr>
                <w:id w:val="387391498"/>
                <w:placeholder>
                  <w:docPart w:val="BC48E35DAA49453C921451E2832E015E"/>
                </w:placeholder>
                <w:showingPlcHdr/>
              </w:sdtPr>
              <w:sdtEndPr/>
              <w:sdtContent>
                <w:r w:rsidR="00B00A15" w:rsidRPr="00B00A1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:rsidR="00B00A15" w:rsidRPr="004A0C90" w:rsidRDefault="00B00A15" w:rsidP="004A0C90">
            <w:pPr>
              <w:tabs>
                <w:tab w:val="left" w:pos="2587"/>
                <w:tab w:val="left" w:pos="4996"/>
                <w:tab w:val="left" w:pos="7548"/>
              </w:tabs>
              <w:rPr>
                <w:rFonts w:cs="Tahoma"/>
                <w:b w:val="0"/>
                <w:bCs w:val="0"/>
                <w:i/>
                <w:iCs/>
                <w:szCs w:val="20"/>
              </w:rPr>
            </w:pP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Les courses cyclistes</w:t>
            </w:r>
            <w:r w:rsidR="00C3206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et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sports moteurs</w:t>
            </w:r>
            <w:r w:rsidR="00C3206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font l’objet </w:t>
            </w:r>
            <w:r w:rsidR="00554354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d’une demande</w:t>
            </w:r>
            <w:r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particulière et d’un formulaire adapté</w:t>
            </w:r>
            <w:r w:rsidR="004A0C90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-&gt; </w:t>
            </w:r>
            <w:r w:rsid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Con</w:t>
            </w:r>
            <w:r w:rsidR="00332901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tact</w:t>
            </w:r>
            <w:r w:rsid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ez</w:t>
            </w:r>
            <w:r w:rsidR="004A0C90" w:rsidRPr="004A0C90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 votre commune</w:t>
            </w:r>
          </w:p>
        </w:tc>
      </w:tr>
      <w:tr w:rsidR="00DD18E7" w:rsidRPr="00D26DA3" w:rsidTr="00B8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:rsidR="001A4A8C" w:rsidRPr="004A0C90" w:rsidRDefault="001518AF" w:rsidP="00F95691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Adresse</w:t>
            </w:r>
            <w:r w:rsidR="00FC34F4" w:rsidRPr="00D26DA3">
              <w:rPr>
                <w:rFonts w:cs="Tahoma"/>
                <w:color w:val="808080" w:themeColor="background1" w:themeShade="80"/>
                <w:szCs w:val="20"/>
              </w:rPr>
              <w:t xml:space="preserve"> où se déroule l’évènement</w:t>
            </w:r>
          </w:p>
        </w:tc>
        <w:sdt>
          <w:sdtPr>
            <w:rPr>
              <w:rFonts w:cs="Tahoma"/>
              <w:szCs w:val="20"/>
            </w:rPr>
            <w:id w:val="-332841416"/>
            <w:placeholder>
              <w:docPart w:val="BCCF12CBEB4844849D59178F6ABA1B7E"/>
            </w:placeholder>
            <w:showingPlcHdr/>
          </w:sdtPr>
          <w:sdtEndPr/>
          <w:sdtContent>
            <w:tc>
              <w:tcPr>
                <w:tcW w:w="7796" w:type="dxa"/>
                <w:gridSpan w:val="5"/>
                <w:tcBorders>
                  <w:top w:val="single" w:sz="8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DD18E7" w:rsidRPr="00D26DA3" w:rsidRDefault="001A4A8C" w:rsidP="0010559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1A4A8C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00A15" w:rsidRPr="00D26DA3" w:rsidTr="00B814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:rsidR="00B00A15" w:rsidRDefault="00B00A15" w:rsidP="002A097F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Type de lieu ?</w:t>
            </w:r>
          </w:p>
        </w:tc>
        <w:tc>
          <w:tcPr>
            <w:tcW w:w="2598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B00A15" w:rsidRPr="00DD2ABF" w:rsidRDefault="007D057A" w:rsidP="001518AF">
            <w:pPr>
              <w:spacing w:before="100" w:beforeAutospacing="1" w:after="100" w:afterAutospacing="1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041236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En plein air</w:t>
            </w:r>
          </w:p>
          <w:p w:rsidR="00B00A15" w:rsidRPr="00DD2ABF" w:rsidRDefault="007D057A" w:rsidP="001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847848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En lieu clos et </w:t>
            </w:r>
            <w:r w:rsidR="00B00A15" w:rsidRPr="007640D3">
              <w:rPr>
                <w:rStyle w:val="Textedelespacerserv"/>
                <w:color w:val="000000" w:themeColor="text1"/>
                <w:sz w:val="18"/>
                <w:szCs w:val="18"/>
              </w:rPr>
              <w:t>couvert</w:t>
            </w:r>
          </w:p>
        </w:tc>
        <w:tc>
          <w:tcPr>
            <w:tcW w:w="259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:rsidR="00B00A15" w:rsidRDefault="007D057A" w:rsidP="001518A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5031948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terrain privé</w:t>
            </w:r>
          </w:p>
          <w:p w:rsidR="00B00A15" w:rsidRPr="00DD2ABF" w:rsidRDefault="007D057A" w:rsidP="001518A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5529708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>le domaine</w:t>
            </w:r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00A15" w:rsidRPr="007640D3">
              <w:rPr>
                <w:rStyle w:val="Textedelespacerserv"/>
                <w:color w:val="000000" w:themeColor="text1"/>
                <w:sz w:val="18"/>
                <w:szCs w:val="18"/>
              </w:rPr>
              <w:t>publique</w:t>
            </w:r>
          </w:p>
        </w:tc>
        <w:tc>
          <w:tcPr>
            <w:tcW w:w="25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B00A15" w:rsidRDefault="007D057A" w:rsidP="00B00A15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940515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B00A15" w:rsidRPr="00DD2AB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0A15" w:rsidRPr="00DD2ABF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 Sur 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la </w:t>
            </w:r>
            <w:r w:rsidR="00B00A15" w:rsidRPr="00050A0D">
              <w:rPr>
                <w:rStyle w:val="Textedelespacerserv"/>
                <w:color w:val="000000" w:themeColor="text1"/>
                <w:sz w:val="18"/>
                <w:szCs w:val="18"/>
              </w:rPr>
              <w:t>voie</w:t>
            </w:r>
            <w:r w:rsidR="00B00A15">
              <w:rPr>
                <w:rStyle w:val="Textedelespacerserv"/>
                <w:color w:val="000000" w:themeColor="text1"/>
                <w:sz w:val="18"/>
                <w:szCs w:val="18"/>
                <w:lang w:val="en-US"/>
              </w:rPr>
              <w:t xml:space="preserve"> publique</w:t>
            </w:r>
          </w:p>
          <w:p w:rsidR="00B00A15" w:rsidRPr="00DD2ABF" w:rsidRDefault="00B00A15" w:rsidP="00151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</w:p>
        </w:tc>
      </w:tr>
      <w:tr w:rsidR="003465C7" w:rsidRPr="00D26DA3" w:rsidTr="00B8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8" w:space="0" w:color="4BACC6" w:themeColor="accent5"/>
            </w:tcBorders>
          </w:tcPr>
          <w:p w:rsidR="003465C7" w:rsidRPr="00091E5F" w:rsidRDefault="003465C7" w:rsidP="002A097F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Identité du propriétaire ou de l’ayant droit</w:t>
            </w:r>
          </w:p>
        </w:tc>
        <w:sdt>
          <w:sdtPr>
            <w:rPr>
              <w:rStyle w:val="Textedelespacerserv"/>
              <w:color w:val="000000" w:themeColor="text1"/>
              <w:sz w:val="24"/>
              <w:szCs w:val="28"/>
              <w:lang w:val="en-US"/>
            </w:rPr>
            <w:id w:val="-1226060571"/>
            <w:placeholder>
              <w:docPart w:val="B97F50A1886844ADBDD2E9CF89416070"/>
            </w:placeholder>
            <w:showingPlcHdr/>
            <w15:color w:val="000000"/>
          </w:sdtPr>
          <w:sdtEndPr>
            <w:rPr>
              <w:rStyle w:val="Textedelespacerserv"/>
            </w:rPr>
          </w:sdtEndPr>
          <w:sdtContent>
            <w:tc>
              <w:tcPr>
                <w:tcW w:w="4798" w:type="dxa"/>
                <w:gridSpan w:val="3"/>
                <w:tcBorders>
                  <w:top w:val="single" w:sz="8" w:space="0" w:color="4BACC6" w:themeColor="accent5"/>
                </w:tcBorders>
                <w:shd w:val="clear" w:color="auto" w:fill="auto"/>
              </w:tcPr>
              <w:p w:rsidR="003465C7" w:rsidRDefault="00664BFA" w:rsidP="001518AF">
                <w:pPr>
                  <w:spacing w:before="100" w:beforeAutospacing="1" w:after="100" w:afterAutospacing="1"/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  <w:sz w:val="24"/>
                    <w:szCs w:val="28"/>
                    <w:lang w:val="en-US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  <w:tc>
          <w:tcPr>
            <w:tcW w:w="2998" w:type="dxa"/>
            <w:gridSpan w:val="2"/>
            <w:tcBorders>
              <w:top w:val="single" w:sz="8" w:space="0" w:color="4BACC6" w:themeColor="accent5"/>
            </w:tcBorders>
            <w:shd w:val="clear" w:color="auto" w:fill="auto"/>
          </w:tcPr>
          <w:p w:rsidR="003465C7" w:rsidRDefault="003465C7" w:rsidP="001518A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25733E" w:rsidRPr="00D26DA3" w:rsidTr="008A7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:rsidR="0025733E" w:rsidRDefault="0025733E" w:rsidP="00552858">
            <w:pPr>
              <w:rPr>
                <w:rStyle w:val="Textedelespacerserv"/>
                <w:color w:val="000000" w:themeColor="text1"/>
              </w:rPr>
            </w:pPr>
          </w:p>
        </w:tc>
      </w:tr>
    </w:tbl>
    <w:p w:rsidR="00450F66" w:rsidRDefault="00450F66" w:rsidP="00DF16BB">
      <w:pPr>
        <w:pStyle w:val="Titre1"/>
      </w:pPr>
      <w:r w:rsidRPr="00D26DA3">
        <w:t xml:space="preserve">Données </w:t>
      </w:r>
      <w:r>
        <w:t>de l’</w:t>
      </w:r>
      <w:r w:rsidRPr="00D26DA3">
        <w:t>organisateur</w:t>
      </w:r>
    </w:p>
    <w:p w:rsidR="00450F66" w:rsidRPr="00A60A8D" w:rsidRDefault="00450F66" w:rsidP="00F004C6">
      <w:pPr>
        <w:rPr>
          <w:rFonts w:ascii="Tahoma" w:hAnsi="Tahoma" w:cs="Tahoma"/>
          <w:sz w:val="8"/>
          <w:szCs w:val="8"/>
        </w:rPr>
      </w:pPr>
    </w:p>
    <w:tbl>
      <w:tblPr>
        <w:tblStyle w:val="Listemoyenne1-Accent5"/>
        <w:tblW w:w="10490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0B1CFA" w:rsidRPr="00D26DA3" w:rsidTr="00537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0B1CFA" w:rsidRPr="00D26DA3" w:rsidRDefault="00636F23" w:rsidP="00632F6F">
            <w:pPr>
              <w:rPr>
                <w:rFonts w:cs="Tahoma"/>
              </w:rPr>
            </w:pPr>
            <w:r>
              <w:rPr>
                <w:rFonts w:cs="Tahoma"/>
              </w:rPr>
              <w:t>Responsable</w:t>
            </w:r>
            <w:r w:rsidR="00552858" w:rsidRPr="00D26DA3">
              <w:rPr>
                <w:rFonts w:cs="Tahoma"/>
              </w:rPr>
              <w:t xml:space="preserve"> </w:t>
            </w:r>
            <w:r w:rsidR="007A14DC">
              <w:rPr>
                <w:rFonts w:cs="Tahoma"/>
              </w:rPr>
              <w:t>de l’</w:t>
            </w:r>
            <w:r>
              <w:rPr>
                <w:rFonts w:cs="Tahoma"/>
              </w:rPr>
              <w:t>événement</w:t>
            </w:r>
          </w:p>
        </w:tc>
        <w:tc>
          <w:tcPr>
            <w:tcW w:w="737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0B1CFA" w:rsidRPr="00D26DA3" w:rsidRDefault="000B1CFA" w:rsidP="00632F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D26DA3">
              <w:rPr>
                <w:rFonts w:cs="Tahoma"/>
              </w:rPr>
              <w:t>Adres</w:t>
            </w:r>
            <w:r w:rsidR="00552858" w:rsidRPr="00D26DA3">
              <w:rPr>
                <w:rFonts w:cs="Tahoma"/>
              </w:rPr>
              <w:t xml:space="preserve">se </w:t>
            </w:r>
            <w:r w:rsidR="007A14DC">
              <w:rPr>
                <w:rFonts w:cs="Tahoma"/>
              </w:rPr>
              <w:t>de l’</w:t>
            </w:r>
            <w:r w:rsidR="00552858" w:rsidRPr="00D26DA3">
              <w:rPr>
                <w:rFonts w:cs="Tahoma"/>
              </w:rPr>
              <w:t>organisateu</w:t>
            </w:r>
            <w:r w:rsidRPr="00D26DA3">
              <w:rPr>
                <w:rFonts w:cs="Tahoma"/>
              </w:rPr>
              <w:t>r</w:t>
            </w:r>
          </w:p>
        </w:tc>
      </w:tr>
      <w:tr w:rsidR="000B1CFA" w:rsidRPr="00D26DA3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4BACC6" w:themeColor="accent5"/>
              <w:bottom w:val="nil"/>
            </w:tcBorders>
            <w:shd w:val="clear" w:color="auto" w:fill="DAEEF3" w:themeFill="accent5" w:themeFillTint="33"/>
          </w:tcPr>
          <w:p w:rsidR="000B1CFA" w:rsidRPr="00537E7D" w:rsidRDefault="00664BFA" w:rsidP="00537E7D">
            <w:pPr>
              <w:spacing w:line="360" w:lineRule="auto"/>
              <w:jc w:val="right"/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</w:pPr>
            <w:r w:rsidRPr="00664BFA"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  <w:t>Nom</w:t>
            </w:r>
            <w:r w:rsidR="004A0C90">
              <w:rPr>
                <w:rFonts w:ascii="Tahoma" w:hAnsi="Tahoma" w:cs="Tahoma"/>
                <w:b/>
                <w:color w:val="808080" w:themeColor="background1" w:themeShade="80"/>
                <w:sz w:val="20"/>
                <w:szCs w:val="18"/>
              </w:rPr>
              <w:t xml:space="preserve"> + Prénom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18644020"/>
            <w:placeholder>
              <w:docPart w:val="54EC5BB8A8114814881EBF68D1B10473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single" w:sz="4" w:space="0" w:color="4BACC6" w:themeColor="accent5"/>
                  <w:bottom w:val="nil"/>
                </w:tcBorders>
                <w:shd w:val="clear" w:color="auto" w:fill="auto"/>
              </w:tcPr>
              <w:p w:rsidR="00DD66AF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color w:val="auto"/>
                    <w:sz w:val="20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B814ED" w:rsidRPr="00D26DA3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814ED" w:rsidRPr="00664BFA" w:rsidRDefault="00B814E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>
              <w:rPr>
                <w:rFonts w:cs="Tahoma"/>
                <w:b/>
                <w:color w:val="808080" w:themeColor="background1" w:themeShade="80"/>
                <w:szCs w:val="18"/>
              </w:rPr>
              <w:t>N</w:t>
            </w:r>
            <w:r>
              <w:rPr>
                <w:rFonts w:cs="Tahoma"/>
                <w:b/>
                <w:color w:val="808080" w:themeColor="background1" w:themeShade="80"/>
              </w:rPr>
              <w:t>om de la personne morale</w:t>
            </w:r>
          </w:p>
        </w:tc>
        <w:sdt>
          <w:sdtPr>
            <w:rPr>
              <w:rFonts w:cs="Tahoma"/>
              <w:szCs w:val="20"/>
            </w:rPr>
            <w:id w:val="-232313550"/>
            <w:placeholder>
              <w:docPart w:val="92505F7215254A2E8551D786D0A7578B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B814ED" w:rsidRDefault="00B814E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N° de registre national</w:t>
            </w:r>
          </w:p>
        </w:tc>
        <w:sdt>
          <w:sdtPr>
            <w:rPr>
              <w:rFonts w:cs="Tahoma"/>
              <w:szCs w:val="20"/>
            </w:rPr>
            <w:id w:val="247865200"/>
            <w:placeholder>
              <w:docPart w:val="EF468F95E4834ADCA71E4DF5733E01BD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537E7D" w:rsidRDefault="00537E7D" w:rsidP="00537E7D">
            <w:pPr>
              <w:spacing w:line="360" w:lineRule="auto"/>
              <w:jc w:val="right"/>
              <w:rPr>
                <w:rFonts w:cs="Tahoma"/>
                <w:b/>
                <w:bCs w:val="0"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Adress</w:t>
            </w:r>
            <w:r>
              <w:rPr>
                <w:rFonts w:cs="Tahoma"/>
                <w:b/>
                <w:color w:val="808080" w:themeColor="background1" w:themeShade="80"/>
                <w:szCs w:val="18"/>
              </w:rPr>
              <w:t>e</w:t>
            </w:r>
          </w:p>
          <w:p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</w:p>
        </w:tc>
        <w:sdt>
          <w:sdtPr>
            <w:rPr>
              <w:rFonts w:cs="Tahoma"/>
              <w:szCs w:val="20"/>
            </w:rPr>
            <w:id w:val="1030847014"/>
            <w:placeholder>
              <w:docPart w:val="E51DF576B4E14AC1A13BCA6301E37448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537E7D" w:rsidRPr="000538E1" w:rsidRDefault="00537E7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7E7D" w:rsidRPr="00D26DA3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>Téléphone mobile (GSM)</w:t>
            </w:r>
          </w:p>
        </w:tc>
        <w:sdt>
          <w:sdtPr>
            <w:rPr>
              <w:rFonts w:cs="Tahoma"/>
              <w:szCs w:val="20"/>
            </w:rPr>
            <w:id w:val="-89310570"/>
            <w:placeholder>
              <w:docPart w:val="E81387E1104841C7B419DB88F2538919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37E7D" w:rsidRPr="00D26DA3" w:rsidTr="00537E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537E7D" w:rsidRPr="00664BFA" w:rsidRDefault="00537E7D" w:rsidP="00537E7D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 xml:space="preserve">E-mail </w:t>
            </w:r>
          </w:p>
        </w:tc>
        <w:sdt>
          <w:sdtPr>
            <w:rPr>
              <w:rFonts w:cs="Tahoma"/>
              <w:szCs w:val="20"/>
            </w:rPr>
            <w:id w:val="-1170011918"/>
            <w:placeholder>
              <w:docPart w:val="E8AA3AF0C89749BA8B4091438F95AD37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537E7D" w:rsidRPr="000538E1" w:rsidRDefault="00537E7D" w:rsidP="00FC47B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7E7D" w:rsidRPr="00D26DA3" w:rsidTr="00537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537E7D" w:rsidRPr="00664BFA" w:rsidRDefault="00537E7D" w:rsidP="00664BFA">
            <w:pPr>
              <w:spacing w:line="360" w:lineRule="auto"/>
              <w:jc w:val="right"/>
              <w:rPr>
                <w:rFonts w:cs="Tahoma"/>
                <w:b/>
                <w:color w:val="808080" w:themeColor="background1" w:themeShade="80"/>
                <w:szCs w:val="18"/>
              </w:rPr>
            </w:pPr>
            <w:r w:rsidRPr="00664BFA">
              <w:rPr>
                <w:rFonts w:cs="Tahoma"/>
                <w:b/>
                <w:color w:val="808080" w:themeColor="background1" w:themeShade="80"/>
                <w:szCs w:val="18"/>
              </w:rPr>
              <w:t xml:space="preserve">+ </w:t>
            </w:r>
            <w:r w:rsidR="00B814ED">
              <w:rPr>
                <w:rFonts w:cs="Tahoma"/>
                <w:b/>
                <w:color w:val="808080" w:themeColor="background1" w:themeShade="80"/>
                <w:szCs w:val="18"/>
              </w:rPr>
              <w:t>2</w:t>
            </w:r>
            <w:r w:rsidR="00B814ED" w:rsidRPr="00B814ED">
              <w:rPr>
                <w:rFonts w:cs="Tahoma"/>
                <w:b/>
                <w:color w:val="808080" w:themeColor="background1" w:themeShade="80"/>
                <w:szCs w:val="18"/>
                <w:vertAlign w:val="superscript"/>
              </w:rPr>
              <w:t>ème</w:t>
            </w:r>
            <w:r w:rsidR="00B814ED">
              <w:rPr>
                <w:rFonts w:cs="Tahoma"/>
                <w:b/>
                <w:color w:val="808080" w:themeColor="background1" w:themeShade="80"/>
                <w:szCs w:val="18"/>
              </w:rPr>
              <w:t xml:space="preserve"> e-mail </w:t>
            </w:r>
            <w:r w:rsidR="00B814ED" w:rsidRPr="00B814ED">
              <w:rPr>
                <w:rFonts w:cs="Tahoma"/>
                <w:bCs w:val="0"/>
                <w:color w:val="808080" w:themeColor="background1" w:themeShade="80"/>
                <w:szCs w:val="18"/>
              </w:rPr>
              <w:t>(si nécessaire)</w:t>
            </w:r>
          </w:p>
        </w:tc>
        <w:sdt>
          <w:sdtPr>
            <w:rPr>
              <w:rFonts w:cs="Tahoma"/>
              <w:szCs w:val="20"/>
            </w:rPr>
            <w:id w:val="-29026958"/>
            <w:placeholder>
              <w:docPart w:val="D53DF4F411F44745B7295FB020A60A04"/>
            </w:placeholder>
            <w:showingPlcHdr/>
          </w:sdtPr>
          <w:sdtEndPr/>
          <w:sdtContent>
            <w:tc>
              <w:tcPr>
                <w:tcW w:w="7371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537E7D" w:rsidRPr="000538E1" w:rsidRDefault="00537E7D" w:rsidP="00FC47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Cs w:val="20"/>
                  </w:rPr>
                </w:pPr>
                <w:r w:rsidRPr="000538E1">
                  <w:rPr>
                    <w:rStyle w:val="Textedelespacerserv"/>
                    <w:color w:val="EEECE1" w:themeColor="background2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22"/>
        <w:gridCol w:w="1917"/>
        <w:gridCol w:w="706"/>
        <w:gridCol w:w="2622"/>
        <w:gridCol w:w="2623"/>
      </w:tblGrid>
      <w:tr w:rsidR="000B1CFA" w:rsidRPr="00D26DA3" w:rsidTr="00871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</w:tcBorders>
            <w:vAlign w:val="center"/>
          </w:tcPr>
          <w:p w:rsidR="00632F6F" w:rsidRPr="00632F6F" w:rsidRDefault="00552858" w:rsidP="00632F6F">
            <w:pPr>
              <w:rPr>
                <w:rFonts w:cs="Tahoma"/>
                <w:b/>
                <w:bCs w:val="0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 xml:space="preserve">Site </w:t>
            </w:r>
            <w:r w:rsidR="00B62372">
              <w:rPr>
                <w:rFonts w:cs="Tahoma"/>
                <w:b/>
                <w:color w:val="808080" w:themeColor="background1" w:themeShade="80"/>
                <w:szCs w:val="20"/>
              </w:rPr>
              <w:t>web</w:t>
            </w: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 xml:space="preserve"> </w:t>
            </w:r>
            <w:r w:rsidR="007A14DC">
              <w:rPr>
                <w:rFonts w:cs="Tahoma"/>
                <w:b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b/>
                <w:color w:val="808080" w:themeColor="background1" w:themeShade="80"/>
                <w:szCs w:val="20"/>
              </w:rPr>
              <w:t>organisateur</w:t>
            </w:r>
            <w:r w:rsidR="007A14DC">
              <w:rPr>
                <w:rFonts w:cs="Tahoma"/>
                <w:b/>
                <w:color w:val="808080" w:themeColor="background1" w:themeShade="80"/>
                <w:szCs w:val="20"/>
              </w:rPr>
              <w:t xml:space="preserve"> </w:t>
            </w:r>
            <w:r w:rsidR="00B62372">
              <w:rPr>
                <w:rFonts w:cs="Tahoma"/>
                <w:b/>
                <w:color w:val="808080" w:themeColor="background1" w:themeShade="80"/>
                <w:szCs w:val="20"/>
              </w:rPr>
              <w:t xml:space="preserve">ou événement </w:t>
            </w:r>
            <w:r w:rsidR="000B1CFA" w:rsidRPr="00D26DA3">
              <w:rPr>
                <w:rFonts w:cs="Tahoma"/>
                <w:b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5951" w:type="dxa"/>
            <w:gridSpan w:val="3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632F6F" w:rsidRPr="00537E7D" w:rsidRDefault="007D057A" w:rsidP="00743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 w:val="0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alias w:val="Insérer www."/>
                <w:tag w:val="Insérer www."/>
                <w:id w:val="-1032101368"/>
                <w:placeholder>
                  <w:docPart w:val="3A051F58226042C2B40716A9B602D7AD"/>
                </w:placeholder>
                <w:showingPlcHdr/>
              </w:sdtPr>
              <w:sdtEndPr/>
              <w:sdtContent>
                <w:r w:rsidR="00871FCD" w:rsidRPr="000538E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  <w:tr w:rsidR="00E31064" w:rsidRPr="00D26DA3" w:rsidTr="00871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dxa"/>
            <w:gridSpan w:val="2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EF7DBB" w:rsidRPr="00632F6F" w:rsidRDefault="00997583" w:rsidP="00632F6F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Média sociaux 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(FB, </w:t>
            </w:r>
            <w:r w:rsidR="008C043C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Instagram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8C043C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T</w:t>
            </w:r>
            <w:r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witter, etc</w:t>
            </w:r>
            <w:r w:rsidR="00632F6F" w:rsidRPr="00632F6F">
              <w:rPr>
                <w:rFonts w:cs="Tahoma"/>
                <w:b w:val="0"/>
                <w:bCs w:val="0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951" w:type="dxa"/>
            <w:gridSpan w:val="3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auto"/>
          </w:tcPr>
          <w:sdt>
            <w:sdtPr>
              <w:rPr>
                <w:rFonts w:cs="Tahoma"/>
                <w:szCs w:val="20"/>
              </w:rPr>
              <w:alias w:val="Insérer les adresses"/>
              <w:tag w:val="Insérer les adresses"/>
              <w:id w:val="-835918351"/>
              <w:placeholder>
                <w:docPart w:val="10D03EA62D7C4E598364563722F03D32"/>
              </w:placeholder>
            </w:sdtPr>
            <w:sdtEndPr/>
            <w:sdtContent>
              <w:sdt>
                <w:sdtPr>
                  <w:rPr>
                    <w:rFonts w:cs="Tahoma"/>
                    <w:szCs w:val="20"/>
                  </w:rPr>
                  <w:id w:val="-501662134"/>
                  <w:placeholder>
                    <w:docPart w:val="9F1943A265604CB09D033D03559F91B9"/>
                  </w:placeholder>
                  <w:showingPlcHdr/>
                </w:sdtPr>
                <w:sdtEndPr/>
                <w:sdtContent>
                  <w:p w:rsidR="00632F6F" w:rsidRPr="00D26DA3" w:rsidRDefault="00871FCD" w:rsidP="00FC47B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Cs w:val="20"/>
                      </w:rPr>
                    </w:pPr>
                    <w:r w:rsidRPr="000538E1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p>
                </w:sdtContent>
              </w:sdt>
            </w:sdtContent>
          </w:sdt>
        </w:tc>
      </w:tr>
      <w:tr w:rsidR="00E31064" w:rsidRPr="00D26DA3" w:rsidTr="00632F6F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  <w:vAlign w:val="center"/>
          </w:tcPr>
          <w:p w:rsidR="00E31064" w:rsidRPr="00D26DA3" w:rsidRDefault="007C6367" w:rsidP="00632F6F">
            <w:pPr>
              <w:jc w:val="center"/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D26DA3">
              <w:rPr>
                <w:rFonts w:cs="Tahoma"/>
                <w:color w:val="808080" w:themeColor="background1" w:themeShade="80"/>
                <w:szCs w:val="20"/>
              </w:rPr>
              <w:t xml:space="preserve">Statut </w:t>
            </w:r>
            <w:r w:rsidR="000B7478">
              <w:rPr>
                <w:rFonts w:cs="Tahoma"/>
                <w:color w:val="808080" w:themeColor="background1" w:themeShade="80"/>
                <w:szCs w:val="20"/>
              </w:rPr>
              <w:t>de l’</w:t>
            </w:r>
            <w:r w:rsidRPr="00D26DA3">
              <w:rPr>
                <w:rFonts w:cs="Tahoma"/>
                <w:color w:val="808080" w:themeColor="background1" w:themeShade="80"/>
                <w:szCs w:val="20"/>
              </w:rPr>
              <w:t>organisateur</w:t>
            </w:r>
          </w:p>
        </w:tc>
      </w:tr>
      <w:tr w:rsidR="00772FCA" w:rsidRPr="00D26DA3" w:rsidTr="00DF16BB">
        <w:tblPrEx>
          <w:jc w:val="center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72FCA" w:rsidRPr="00106FA8" w:rsidRDefault="007D057A" w:rsidP="00772FCA">
            <w:pPr>
              <w:jc w:val="center"/>
              <w:rPr>
                <w:rFonts w:cs="Tahoma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895657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106FA8">
                  <w:rPr>
                    <w:rStyle w:val="Textedelespacerserv"/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b w:val="0"/>
                <w:bCs w:val="0"/>
                <w:sz w:val="18"/>
                <w:szCs w:val="18"/>
              </w:rPr>
              <w:t xml:space="preserve"> Autorité publique</w:t>
            </w:r>
          </w:p>
        </w:tc>
        <w:tc>
          <w:tcPr>
            <w:tcW w:w="2623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72FCA" w:rsidRPr="00106FA8" w:rsidRDefault="007D057A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20705258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Personne physique</w:t>
            </w:r>
          </w:p>
        </w:tc>
        <w:tc>
          <w:tcPr>
            <w:tcW w:w="262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72FCA" w:rsidRPr="00106FA8" w:rsidRDefault="007D057A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17013218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72FCA" w:rsidRP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Personne morale</w:t>
            </w:r>
          </w:p>
        </w:tc>
        <w:tc>
          <w:tcPr>
            <w:tcW w:w="2623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72FCA" w:rsidRPr="00106FA8" w:rsidRDefault="007D057A" w:rsidP="00772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626373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72FCA" w:rsidRPr="00106FA8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72FCA" w:rsidRPr="00106FA8">
              <w:rPr>
                <w:rFonts w:cs="Tahoma"/>
                <w:sz w:val="18"/>
                <w:szCs w:val="18"/>
              </w:rPr>
              <w:t xml:space="preserve"> Organisation syndicale</w:t>
            </w:r>
          </w:p>
        </w:tc>
      </w:tr>
      <w:tr w:rsidR="00E31064" w:rsidRPr="000B7478" w:rsidTr="0070299B">
        <w:tblPrEx>
          <w:jc w:val="center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:rsidR="00E31064" w:rsidRPr="007640D3" w:rsidRDefault="0074465E" w:rsidP="00997583">
            <w:pPr>
              <w:rPr>
                <w:rFonts w:cs="Tahoma"/>
                <w:b w:val="0"/>
                <w:color w:val="000000" w:themeColor="text1"/>
                <w:szCs w:val="20"/>
              </w:rPr>
            </w:pP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Numéro </w:t>
            </w:r>
            <w:r w:rsidR="000B7478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de </w:t>
            </w: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>TVA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 (</w:t>
            </w:r>
            <w:r w:rsidRPr="007640D3">
              <w:rPr>
                <w:rFonts w:cs="Tahoma"/>
                <w:b w:val="0"/>
                <w:color w:val="000000" w:themeColor="text1"/>
                <w:szCs w:val="20"/>
              </w:rPr>
              <w:t>si pertinent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>)</w:t>
            </w:r>
            <w:r w:rsidR="000B7478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 </w:t>
            </w:r>
            <w:r w:rsidR="00E31064" w:rsidRPr="007640D3">
              <w:rPr>
                <w:rFonts w:cs="Tahoma"/>
                <w:b w:val="0"/>
                <w:color w:val="000000" w:themeColor="text1"/>
                <w:szCs w:val="20"/>
              </w:rPr>
              <w:t xml:space="preserve">: </w:t>
            </w:r>
            <w:sdt>
              <w:sdtPr>
                <w:rPr>
                  <w:rFonts w:cs="Tahoma"/>
                  <w:color w:val="000000" w:themeColor="text1"/>
                  <w:szCs w:val="20"/>
                </w:rPr>
                <w:id w:val="-2029480194"/>
                <w:placeholder>
                  <w:docPart w:val="E619221644AA4F5CA71CBFDD45A262D5"/>
                </w:placeholder>
                <w:showingPlcHdr/>
              </w:sdtPr>
              <w:sdtEndPr/>
              <w:sdtContent>
                <w:r w:rsidR="00ED7258" w:rsidRPr="00ED7258">
                  <w:rPr>
                    <w:rStyle w:val="Textedelespacerserv"/>
                    <w:b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</w:tbl>
    <w:p w:rsidR="00A60A8D" w:rsidRPr="00425656" w:rsidRDefault="00A60A8D" w:rsidP="00E46D5C">
      <w:pPr>
        <w:rPr>
          <w:rFonts w:ascii="Tahoma" w:hAnsi="Tahoma" w:cs="Tahoma"/>
          <w:sz w:val="16"/>
          <w:szCs w:val="16"/>
        </w:rPr>
      </w:pPr>
    </w:p>
    <w:p w:rsidR="00450F66" w:rsidRDefault="00450F66" w:rsidP="00DF16BB">
      <w:pPr>
        <w:pStyle w:val="Titre1"/>
      </w:pPr>
      <w:r w:rsidRPr="00D26DA3">
        <w:lastRenderedPageBreak/>
        <w:t>Public</w:t>
      </w:r>
      <w:r>
        <w:t xml:space="preserve"> attendu</w:t>
      </w:r>
      <w:r w:rsidR="00F0497B">
        <w:t xml:space="preserve"> – programme détaillé</w:t>
      </w:r>
      <w:r w:rsidR="00B814ED">
        <w:t xml:space="preserve"> </w:t>
      </w:r>
    </w:p>
    <w:p w:rsidR="00450F66" w:rsidRPr="00A60A8D" w:rsidRDefault="00450F66" w:rsidP="00E46D5C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7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49"/>
        <w:gridCol w:w="1453"/>
        <w:gridCol w:w="496"/>
        <w:gridCol w:w="1063"/>
        <w:gridCol w:w="886"/>
        <w:gridCol w:w="1949"/>
        <w:gridCol w:w="7"/>
      </w:tblGrid>
      <w:tr w:rsidR="00B903B8" w:rsidRPr="00B5367A" w:rsidTr="00B53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7" w:type="dxa"/>
            <w:gridSpan w:val="9"/>
            <w:shd w:val="clear" w:color="auto" w:fill="FFFFFF" w:themeFill="background1"/>
            <w:vAlign w:val="center"/>
          </w:tcPr>
          <w:p w:rsidR="00B903B8" w:rsidRPr="00B5367A" w:rsidRDefault="00B903B8" w:rsidP="00945722">
            <w:pPr>
              <w:tabs>
                <w:tab w:val="left" w:pos="3721"/>
              </w:tabs>
              <w:rPr>
                <w:rFonts w:cs="Tahoma"/>
                <w:color w:val="808080" w:themeColor="background1" w:themeShade="80"/>
                <w:sz w:val="14"/>
                <w:szCs w:val="14"/>
              </w:rPr>
            </w:pP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En cas d’évènements sur plusieurs jours,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indiquez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le nombre total de personnes présentes prévues par </w:t>
            </w:r>
            <w:r w:rsidR="00B5367A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jour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5367A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les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plages horaires</w:t>
            </w:r>
            <w:r w:rsidR="00945722"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et </w:t>
            </w:r>
            <w:r w:rsidRPr="00945722">
              <w:rPr>
                <w:rFonts w:cs="Tahoma"/>
                <w:color w:val="808080" w:themeColor="background1" w:themeShade="80"/>
                <w:sz w:val="14"/>
                <w:szCs w:val="14"/>
              </w:rPr>
              <w:t>notamment quand prévoit-on le pic de fréquentation ?</w:t>
            </w:r>
            <w:r w:rsidR="00A4390D" w:rsidRP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B5367A" w:rsidRP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Cliquez </w:t>
            </w:r>
            <w:r w:rsidR="00B5367A">
              <w:rPr>
                <w:rFonts w:cs="Tahoma"/>
                <w:color w:val="808080" w:themeColor="background1" w:themeShade="80"/>
                <w:sz w:val="14"/>
                <w:szCs w:val="14"/>
              </w:rPr>
              <w:t xml:space="preserve">sur + pour ajouter des lignes. </w:t>
            </w:r>
          </w:p>
        </w:tc>
      </w:tr>
      <w:tr w:rsidR="00554354" w:rsidRPr="007C55F5" w:rsidTr="0055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554354" w:rsidRPr="007C55F5" w:rsidRDefault="00554354" w:rsidP="00945722">
            <w:pPr>
              <w:jc w:val="center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7C55F5">
              <w:rPr>
                <w:rFonts w:cs="Tahoma"/>
                <w:b w:val="0"/>
                <w:bCs w:val="0"/>
                <w:sz w:val="18"/>
                <w:szCs w:val="20"/>
              </w:rPr>
              <w:t>Jour</w:t>
            </w:r>
          </w:p>
        </w:tc>
        <w:tc>
          <w:tcPr>
            <w:tcW w:w="15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Horaire</w:t>
            </w:r>
          </w:p>
        </w:tc>
        <w:tc>
          <w:tcPr>
            <w:tcW w:w="340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Type d’événement</w:t>
            </w:r>
          </w:p>
        </w:tc>
        <w:tc>
          <w:tcPr>
            <w:tcW w:w="1559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Nombre de personnes attendues</w:t>
            </w:r>
          </w:p>
        </w:tc>
        <w:tc>
          <w:tcPr>
            <w:tcW w:w="2842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EEECE1" w:themeFill="background2"/>
            <w:vAlign w:val="center"/>
          </w:tcPr>
          <w:p w:rsidR="00554354" w:rsidRPr="007C55F5" w:rsidRDefault="00554354" w:rsidP="00945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r w:rsidRPr="007C55F5">
              <w:rPr>
                <w:rFonts w:cs="Tahoma"/>
                <w:sz w:val="18"/>
                <w:szCs w:val="20"/>
              </w:rPr>
              <w:t>Responsable sur place + GSM (contactable)</w:t>
            </w:r>
          </w:p>
        </w:tc>
      </w:tr>
      <w:tr w:rsidR="007C55F5" w:rsidRPr="007C55F5" w:rsidTr="00AF1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dashed" w:sz="4" w:space="0" w:color="4BACC6" w:themeColor="accent5"/>
              <w:right w:val="dashed" w:sz="4" w:space="0" w:color="4BACC6" w:themeColor="accent5"/>
            </w:tcBorders>
            <w:shd w:val="clear" w:color="auto" w:fill="auto"/>
            <w:vAlign w:val="center"/>
          </w:tcPr>
          <w:p w:rsidR="007C55F5" w:rsidRPr="007C55F5" w:rsidRDefault="007D057A" w:rsidP="00AF1C46">
            <w:pPr>
              <w:rPr>
                <w:rFonts w:cs="Tahoma"/>
                <w:b w:val="0"/>
                <w:bCs w:val="0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cs="Tahoma"/>
                  <w:color w:val="000000" w:themeColor="text1"/>
                  <w:sz w:val="18"/>
                  <w:szCs w:val="20"/>
                </w:rPr>
                <w:alias w:val="Insérer une date via la tableau"/>
                <w:tag w:val="Insérer une date via la tableau"/>
                <w:id w:val="-1351015927"/>
                <w:placeholder>
                  <w:docPart w:val="F382A6B1FE714C9A9071E84106D3EB84"/>
                </w:placeholder>
                <w:showingPlcHdr/>
                <w:date>
                  <w:dateFormat w:val="dd/MM/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7C55F5" w:rsidRPr="007C55F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</w:p>
        </w:tc>
        <w:sdt>
          <w:sdtPr>
            <w:rPr>
              <w:rFonts w:cs="Tahoma"/>
              <w:color w:val="000000" w:themeColor="text1"/>
              <w:sz w:val="18"/>
              <w:szCs w:val="20"/>
            </w:rPr>
            <w:id w:val="-149136673"/>
            <w:placeholder>
              <w:docPart w:val="2639641F4EBC430992B5B35EA122006D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Heure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2133672872"/>
            <w:placeholder>
              <w:docPart w:val="6880A666076D46A99EC195C50838B4D9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-522475843"/>
            <w:placeholder>
              <w:docPart w:val="C0DBA2A3D1004D5A88254461081BD93C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Nombre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3588121"/>
            <w:placeholder>
              <w:docPart w:val="360904DE79F445E28062AF9E9C62514C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</w:tr>
      <w:tr w:rsidR="007C55F5" w:rsidRPr="007C55F5" w:rsidTr="00AF1C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vAlign w:val="center"/>
          </w:tcPr>
          <w:p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>Dynamique du public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886051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Assis/statique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361530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Dynamique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9524020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Debout/calme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auto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4203762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color w:val="auto"/>
                <w:sz w:val="18"/>
                <w:szCs w:val="18"/>
              </w:rPr>
              <w:t xml:space="preserve"> Déambulant</w:t>
            </w:r>
          </w:p>
        </w:tc>
      </w:tr>
      <w:tr w:rsidR="007C55F5" w:rsidRPr="007C55F5" w:rsidTr="00AF1C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vAlign w:val="center"/>
          </w:tcPr>
          <w:p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 xml:space="preserve">Type de public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8412446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Enfants &lt;12 ans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452509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Adultes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8356615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 xml:space="preserve">Jeunes 12-18 ans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902863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Seniors</w:t>
            </w:r>
          </w:p>
        </w:tc>
      </w:tr>
      <w:tr w:rsidR="007C55F5" w:rsidRPr="007C55F5" w:rsidTr="00AF1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4BACC6" w:themeColor="accent5"/>
              <w:bottom w:val="dashed" w:sz="4" w:space="0" w:color="4BACC6" w:themeColor="accent5"/>
              <w:right w:val="dashed" w:sz="4" w:space="0" w:color="4BACC6" w:themeColor="accent5"/>
            </w:tcBorders>
            <w:shd w:val="clear" w:color="auto" w:fill="auto"/>
            <w:vAlign w:val="center"/>
          </w:tcPr>
          <w:p w:rsidR="007C55F5" w:rsidRPr="007C55F5" w:rsidRDefault="007D057A" w:rsidP="00AF1C46">
            <w:pPr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alias w:val="Insérer une date via la tableau"/>
                <w:tag w:val="Insérer une date via la tableau"/>
                <w:id w:val="-1519838204"/>
                <w:placeholder>
                  <w:docPart w:val="CD518D6304674F739950E4222CACBCFE"/>
                </w:placeholder>
                <w:showingPlcHdr/>
                <w:date>
                  <w:dateFormat w:val="dd/MM/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7C55F5" w:rsidRPr="007C55F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</w:p>
        </w:tc>
        <w:sdt>
          <w:sdtPr>
            <w:rPr>
              <w:rFonts w:cs="Tahoma"/>
              <w:sz w:val="18"/>
              <w:szCs w:val="20"/>
            </w:rPr>
            <w:id w:val="522675160"/>
            <w:placeholder>
              <w:docPart w:val="F67E487C81AC43CCACDF702349C52A03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Heure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-1699313520"/>
            <w:placeholder>
              <w:docPart w:val="5210C037C5FE45D28EEDC58FA66F888E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220786136"/>
            <w:placeholder>
              <w:docPart w:val="6CA3A3EFD7974653A80BCA5A0D27BA4B"/>
            </w:placeholder>
            <w:showingPlcHdr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  <w:right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</w:rPr>
                  <w:t>Nombre</w:t>
                </w:r>
              </w:p>
            </w:tc>
          </w:sdtContent>
        </w:sdt>
        <w:sdt>
          <w:sdtPr>
            <w:rPr>
              <w:rFonts w:cs="Tahoma"/>
              <w:sz w:val="18"/>
              <w:szCs w:val="20"/>
            </w:rPr>
            <w:id w:val="1114645524"/>
            <w:placeholder>
              <w:docPart w:val="9D4A509E90CE47E388C03AF5E12F9D4A"/>
            </w:placeholder>
            <w:showingPlcHdr/>
          </w:sdtPr>
          <w:sdtEndPr/>
          <w:sdtContent>
            <w:tc>
              <w:tcPr>
                <w:tcW w:w="2842" w:type="dxa"/>
                <w:gridSpan w:val="3"/>
                <w:tcBorders>
                  <w:top w:val="single" w:sz="8" w:space="0" w:color="4BACC6" w:themeColor="accent5"/>
                  <w:left w:val="dashed" w:sz="4" w:space="0" w:color="4BACC6" w:themeColor="accent5"/>
                  <w:bottom w:val="dashed" w:sz="4" w:space="0" w:color="4BACC6" w:themeColor="accent5"/>
                </w:tcBorders>
                <w:shd w:val="clear" w:color="auto" w:fill="auto"/>
                <w:vAlign w:val="center"/>
              </w:tcPr>
              <w:p w:rsidR="007C55F5" w:rsidRPr="007C55F5" w:rsidRDefault="007C55F5" w:rsidP="00AF1C4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7C55F5">
                  <w:rPr>
                    <w:rStyle w:val="Textedelespacerserv"/>
                    <w:color w:val="EEECE1" w:themeColor="background2"/>
                    <w:szCs w:val="20"/>
                  </w:rPr>
                  <w:t>Entrer du texte.</w:t>
                </w:r>
              </w:p>
            </w:tc>
          </w:sdtContent>
        </w:sdt>
      </w:tr>
      <w:tr w:rsidR="007C55F5" w:rsidRPr="007C55F5" w:rsidTr="00AF1C4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vAlign w:val="center"/>
          </w:tcPr>
          <w:p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>Dynamique du public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788926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Assis/statique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713241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Dynamique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2044868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Debout/calme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dashed" w:sz="4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15736595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Déambulant</w:t>
            </w:r>
          </w:p>
        </w:tc>
      </w:tr>
      <w:tr w:rsidR="007C55F5" w:rsidRPr="007C55F5" w:rsidTr="00AF1C4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vAlign w:val="center"/>
          </w:tcPr>
          <w:p w:rsidR="007C55F5" w:rsidRPr="007C55F5" w:rsidRDefault="007C55F5" w:rsidP="00AF1C4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 w:rsidRPr="007C55F5"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  <w:t xml:space="preserve">Type de public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8300970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Enfants &lt;12 ans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-2254632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Adultes</w:t>
            </w:r>
          </w:p>
        </w:tc>
        <w:tc>
          <w:tcPr>
            <w:tcW w:w="1949" w:type="dxa"/>
            <w:gridSpan w:val="2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1200897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 xml:space="preserve">Jeunes 12-18 ans </w:t>
            </w:r>
          </w:p>
        </w:tc>
        <w:tc>
          <w:tcPr>
            <w:tcW w:w="1949" w:type="dxa"/>
            <w:tcBorders>
              <w:top w:val="dashed" w:sz="4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:rsidR="007C55F5" w:rsidRPr="007C55F5" w:rsidRDefault="007D057A" w:rsidP="00AF1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auto"/>
                  <w:sz w:val="18"/>
                  <w:szCs w:val="18"/>
                  <w:lang w:val="en-US"/>
                </w:rPr>
                <w:id w:val="342407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7C55F5" w:rsidRPr="007C55F5">
                  <w:rPr>
                    <w:rStyle w:val="Textedelespacerserv"/>
                    <w:rFonts w:ascii="MS Gothic" w:eastAsia="MS Gothic" w:hAnsi="MS Gothic" w:hint="eastAsia"/>
                    <w:color w:val="auto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C55F5" w:rsidRPr="007C55F5">
              <w:rPr>
                <w:rFonts w:cs="Tahoma"/>
                <w:sz w:val="18"/>
                <w:szCs w:val="18"/>
              </w:rPr>
              <w:t xml:space="preserve"> </w:t>
            </w:r>
            <w:r w:rsidR="007C55F5" w:rsidRPr="007C55F5">
              <w:rPr>
                <w:rStyle w:val="Textedelespacerserv"/>
                <w:color w:val="auto"/>
                <w:sz w:val="18"/>
                <w:szCs w:val="18"/>
                <w:lang w:val="en-US"/>
              </w:rPr>
              <w:t>Seniors</w:t>
            </w:r>
          </w:p>
        </w:tc>
      </w:tr>
      <w:sdt>
        <w:sdtPr>
          <w:rPr>
            <w:rFonts w:asciiTheme="minorHAnsi" w:hAnsiTheme="minorHAnsi" w:cs="Tahoma"/>
            <w:b w:val="0"/>
            <w:bCs w:val="0"/>
            <w:color w:val="000000" w:themeColor="text1"/>
            <w:sz w:val="18"/>
            <w:szCs w:val="20"/>
          </w:rPr>
          <w:id w:val="-175271958"/>
          <w15:repeatingSection/>
        </w:sdtPr>
        <w:sdtEndPr>
          <w:rPr>
            <w:rStyle w:val="Textedelespacerserv"/>
            <w:rFonts w:cstheme="minorBidi"/>
            <w:color w:val="auto"/>
            <w:szCs w:val="18"/>
            <w:lang w:val="en-US"/>
          </w:rPr>
        </w:sdtEndPr>
        <w:sdtContent>
          <w:sdt>
            <w:sdtPr>
              <w:rPr>
                <w:rFonts w:asciiTheme="minorHAnsi" w:hAnsiTheme="minorHAnsi" w:cs="Tahoma"/>
                <w:b w:val="0"/>
                <w:bCs w:val="0"/>
                <w:color w:val="000000" w:themeColor="text1"/>
                <w:sz w:val="18"/>
                <w:szCs w:val="20"/>
              </w:rPr>
              <w:id w:val="-1018772818"/>
              <w:placeholder>
                <w:docPart w:val="8898ECA12D5B4E9B902B4D7FD94F1EC2"/>
              </w:placeholder>
              <w15:repeatingSectionItem/>
            </w:sdtPr>
            <w:sdtEndPr>
              <w:rPr>
                <w:rStyle w:val="Textedelespacerserv"/>
                <w:rFonts w:cstheme="minorBidi"/>
                <w:color w:val="auto"/>
                <w:szCs w:val="18"/>
                <w:lang w:val="en-US"/>
              </w:rPr>
            </w:sdtEndPr>
            <w:sdtContent>
              <w:tr w:rsidR="007C55F5" w:rsidRPr="007C55F5" w:rsidTr="00AF1C4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51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134" w:type="dxa"/>
                    <w:tcBorders>
                      <w:top w:val="single" w:sz="8" w:space="0" w:color="4BACC6" w:themeColor="accent5"/>
                      <w:bottom w:val="dashed" w:sz="4" w:space="0" w:color="4BACC6" w:themeColor="accent5"/>
                      <w:right w:val="dashed" w:sz="4" w:space="0" w:color="4BACC6" w:themeColor="accent5"/>
                    </w:tcBorders>
                    <w:shd w:val="clear" w:color="auto" w:fill="auto"/>
                    <w:vAlign w:val="center"/>
                  </w:tcPr>
                  <w:p w:rsidR="007C55F5" w:rsidRPr="007C55F5" w:rsidRDefault="007D057A" w:rsidP="00AF1C46">
                    <w:pPr>
                      <w:rPr>
                        <w:rFonts w:cs="Tahoma"/>
                        <w:b w:val="0"/>
                        <w:bCs w:val="0"/>
                        <w:color w:val="000000" w:themeColor="text1"/>
                        <w:sz w:val="18"/>
                        <w:szCs w:val="20"/>
                      </w:rPr>
                    </w:pPr>
                    <w:sdt>
                      <w:sdtPr>
                        <w:rPr>
                          <w:rFonts w:cs="Tahoma"/>
                          <w:color w:val="000000" w:themeColor="text1"/>
                          <w:sz w:val="18"/>
                          <w:szCs w:val="20"/>
                        </w:rPr>
                        <w:alias w:val="Insérer une date via la tableau"/>
                        <w:tag w:val="Insérer une date via la tableau"/>
                        <w:id w:val="-199009749"/>
                        <w:placeholder>
                          <w:docPart w:val="AA902FE8BB3F4B6DA981658A4A904E39"/>
                        </w:placeholder>
                        <w:showingPlcHdr/>
                        <w:date>
                          <w:dateFormat w:val="dd/MM/yy"/>
                          <w:lid w:val="fr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C55F5" w:rsidRPr="007C55F5">
                          <w:rPr>
                            <w:rStyle w:val="Textedelespacerserv"/>
                            <w:b w:val="0"/>
                            <w:bCs w:val="0"/>
                            <w:color w:val="EEECE1" w:themeColor="background2"/>
                          </w:rPr>
                          <w:t>date</w:t>
                        </w:r>
                      </w:sdtContent>
                    </w:sdt>
                  </w:p>
                </w:tc>
                <w:sdt>
                  <w:sdtPr>
                    <w:rPr>
                      <w:rFonts w:cs="Tahoma"/>
                      <w:color w:val="000000" w:themeColor="text1"/>
                      <w:sz w:val="18"/>
                      <w:szCs w:val="20"/>
                    </w:rPr>
                    <w:id w:val="-2069411465"/>
                    <w:placeholder>
                      <w:docPart w:val="12C3A74340A749BB87AC96634A67937A"/>
                    </w:placeholder>
                    <w:showingPlcHdr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</w:rPr>
                          <w:t>Heure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-1599248069"/>
                    <w:placeholder>
                      <w:docPart w:val="238847236C98456396D22DEDD6E6D4E0"/>
                    </w:placeholder>
                    <w:showingPlcHdr/>
                  </w:sdtPr>
                  <w:sdtEndPr/>
                  <w:sdtContent>
                    <w:tc>
                      <w:tcPr>
                        <w:tcW w:w="3402" w:type="dxa"/>
                        <w:gridSpan w:val="2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  <w:szCs w:val="20"/>
                          </w:rPr>
                          <w:t>Entrer du texte.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1130365382"/>
                    <w:placeholder>
                      <w:docPart w:val="F1BDC95F90D246969EF8B62B7BB64D93"/>
                    </w:placeholder>
                    <w:showingPlcHdr/>
                  </w:sdtPr>
                  <w:sdtEndPr/>
                  <w:sdtContent>
                    <w:tc>
                      <w:tcPr>
                        <w:tcW w:w="1559" w:type="dxa"/>
                        <w:gridSpan w:val="2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  <w:right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</w:rPr>
                          <w:t>Nombre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sz w:val="18"/>
                      <w:szCs w:val="20"/>
                    </w:rPr>
                    <w:id w:val="1481731202"/>
                    <w:placeholder>
                      <w:docPart w:val="2AC3A254F16842B6BB8AF5C1BEA2CEE2"/>
                    </w:placeholder>
                    <w:showingPlcHdr/>
                  </w:sdtPr>
                  <w:sdtEndPr/>
                  <w:sdtContent>
                    <w:tc>
                      <w:tcPr>
                        <w:tcW w:w="2842" w:type="dxa"/>
                        <w:gridSpan w:val="3"/>
                        <w:tcBorders>
                          <w:top w:val="single" w:sz="8" w:space="0" w:color="4BACC6" w:themeColor="accent5"/>
                          <w:left w:val="dashed" w:sz="4" w:space="0" w:color="4BACC6" w:themeColor="accent5"/>
                          <w:bottom w:val="dashed" w:sz="4" w:space="0" w:color="4BACC6" w:themeColor="accent5"/>
                        </w:tcBorders>
                        <w:shd w:val="clear" w:color="auto" w:fill="auto"/>
                        <w:vAlign w:val="center"/>
                      </w:tcPr>
                      <w:p w:rsidR="007C55F5" w:rsidRPr="007C55F5" w:rsidRDefault="007C55F5" w:rsidP="00AF1C46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cs="Tahoma"/>
                            <w:sz w:val="18"/>
                            <w:szCs w:val="20"/>
                          </w:rPr>
                        </w:pPr>
                        <w:r w:rsidRPr="007C55F5">
                          <w:rPr>
                            <w:rStyle w:val="Textedelespacerserv"/>
                            <w:color w:val="EEECE1" w:themeColor="background2"/>
                            <w:szCs w:val="20"/>
                          </w:rPr>
                          <w:t>Entrer du texte.</w:t>
                        </w:r>
                      </w:p>
                    </w:tc>
                  </w:sdtContent>
                </w:sdt>
              </w:tr>
              <w:tr w:rsidR="007C55F5" w:rsidRPr="007C55F5" w:rsidTr="00AF1C46">
                <w:trPr>
                  <w:gridAfter w:val="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wAfter w:w="7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4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vAlign w:val="center"/>
                  </w:tcPr>
                  <w:p w:rsidR="007C55F5" w:rsidRPr="007C55F5" w:rsidRDefault="007C55F5" w:rsidP="00AF1C46">
                    <w:pPr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</w:pPr>
                    <w:r w:rsidRPr="007C55F5"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  <w:t>Dynamique du public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4230762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Assis/statique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43957064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Dynamique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88085116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Debout/calme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dashed" w:sz="4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cs="Tahoma"/>
                        <w:color w:val="auto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251889052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color w:val="auto"/>
                        <w:sz w:val="18"/>
                        <w:szCs w:val="18"/>
                      </w:rPr>
                      <w:t xml:space="preserve"> Déambulant</w:t>
                    </w:r>
                  </w:p>
                </w:tc>
              </w:tr>
              <w:tr w:rsidR="007C55F5" w:rsidRPr="007C55F5" w:rsidTr="00AF1C46">
                <w:trPr>
                  <w:gridAfter w:val="1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wAfter w:w="7" w:type="dxa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694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vAlign w:val="center"/>
                  </w:tcPr>
                  <w:p w:rsidR="007C55F5" w:rsidRPr="007C55F5" w:rsidRDefault="007C55F5" w:rsidP="00AF1C46">
                    <w:pPr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</w:pPr>
                    <w:r w:rsidRPr="007C55F5">
                      <w:rPr>
                        <w:rFonts w:cs="Tahoma"/>
                        <w:b w:val="0"/>
                        <w:bCs w:val="0"/>
                        <w:color w:val="808080" w:themeColor="background1" w:themeShade="80"/>
                        <w:szCs w:val="20"/>
                      </w:rPr>
                      <w:t xml:space="preserve">Type de public 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137457555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Enfants &lt;12 ans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1227142904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Adultes</w:t>
                    </w:r>
                  </w:p>
                </w:tc>
                <w:tc>
                  <w:tcPr>
                    <w:tcW w:w="1949" w:type="dxa"/>
                    <w:gridSpan w:val="2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-557025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 xml:space="preserve">Jeunes 12-18 ans </w:t>
                    </w:r>
                  </w:p>
                </w:tc>
                <w:tc>
                  <w:tcPr>
                    <w:tcW w:w="1949" w:type="dxa"/>
                    <w:tcBorders>
                      <w:top w:val="dashed" w:sz="4" w:space="0" w:color="4BACC6" w:themeColor="accent5"/>
                      <w:bottom w:val="single" w:sz="8" w:space="0" w:color="4BACC6" w:themeColor="accent5"/>
                    </w:tcBorders>
                    <w:shd w:val="clear" w:color="auto" w:fill="auto"/>
                  </w:tcPr>
                  <w:p w:rsidR="007C55F5" w:rsidRPr="007C55F5" w:rsidRDefault="007D057A" w:rsidP="00AF1C46">
                    <w:p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</w:pPr>
                    <w:sdt>
                      <w:sdtPr>
                        <w:rPr>
                          <w:rStyle w:val="Textedelespacerserv"/>
                          <w:color w:val="auto"/>
                          <w:sz w:val="18"/>
                          <w:szCs w:val="18"/>
                          <w:lang w:val="en-US"/>
                        </w:rPr>
                        <w:id w:val="2514963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Style w:val="Textedelespacerserv"/>
                        </w:rPr>
                      </w:sdtEndPr>
                      <w:sdtContent>
                        <w:r w:rsidR="007C55F5" w:rsidRPr="007C55F5">
                          <w:rPr>
                            <w:rStyle w:val="Textedelespacerserv"/>
                            <w:rFonts w:ascii="MS Gothic" w:eastAsia="MS Gothic" w:hAnsi="MS Gothic" w:hint="eastAsia"/>
                            <w:color w:val="auto"/>
                            <w:sz w:val="18"/>
                            <w:szCs w:val="18"/>
                            <w:lang w:val="en-US"/>
                          </w:rPr>
                          <w:t>☐</w:t>
                        </w:r>
                      </w:sdtContent>
                    </w:sdt>
                    <w:r w:rsidR="007C55F5" w:rsidRPr="007C55F5">
                      <w:rPr>
                        <w:rFonts w:cs="Tahoma"/>
                        <w:sz w:val="18"/>
                        <w:szCs w:val="18"/>
                      </w:rPr>
                      <w:t xml:space="preserve"> </w:t>
                    </w:r>
                    <w:r w:rsidR="007C55F5" w:rsidRPr="007C55F5">
                      <w:rPr>
                        <w:rStyle w:val="Textedelespacerserv"/>
                        <w:color w:val="auto"/>
                        <w:sz w:val="18"/>
                        <w:szCs w:val="18"/>
                        <w:lang w:val="en-US"/>
                      </w:rPr>
                      <w:t>Seniors</w:t>
                    </w:r>
                  </w:p>
                </w:tc>
              </w:tr>
            </w:sdtContent>
          </w:sdt>
        </w:sdtContent>
      </w:sdt>
    </w:tbl>
    <w:p w:rsidR="00F14A9F" w:rsidRDefault="00F14A9F" w:rsidP="00F14A9F">
      <w:pPr>
        <w:rPr>
          <w:rFonts w:ascii="Tahoma" w:hAnsi="Tahoma" w:cs="Tahoma"/>
        </w:rPr>
      </w:pPr>
    </w:p>
    <w:p w:rsidR="00F56F43" w:rsidRPr="006D28F7" w:rsidRDefault="00F56F43" w:rsidP="00DF16BB">
      <w:pPr>
        <w:pStyle w:val="Titre1"/>
      </w:pPr>
      <w:r w:rsidRPr="006D28F7">
        <w:t>Animation musicale</w:t>
      </w:r>
    </w:p>
    <w:p w:rsidR="00F56F43" w:rsidRPr="00F05258" w:rsidRDefault="00F56F43" w:rsidP="00533CE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3119"/>
      </w:tblGrid>
      <w:tr w:rsidR="00533CE3" w:rsidRPr="007A14DC" w:rsidTr="0010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533CE3" w:rsidRPr="00D26DA3" w:rsidRDefault="00533CE3" w:rsidP="00100B0F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Nom du groupe / DJ</w:t>
            </w:r>
          </w:p>
        </w:tc>
        <w:sdt>
          <w:sdtPr>
            <w:rPr>
              <w:rFonts w:cs="Tahoma"/>
              <w:sz w:val="18"/>
              <w:szCs w:val="20"/>
            </w:rPr>
            <w:id w:val="1429157736"/>
            <w:placeholder>
              <w:docPart w:val="B842841A26304BB7A564BD1AADB9B553"/>
            </w:placeholder>
            <w:showingPlcHdr/>
          </w:sdtPr>
          <w:sdtEndPr/>
          <w:sdtContent>
            <w:tc>
              <w:tcPr>
                <w:tcW w:w="6946" w:type="dxa"/>
                <w:gridSpan w:val="3"/>
                <w:shd w:val="clear" w:color="auto" w:fill="auto"/>
                <w:vAlign w:val="center"/>
              </w:tcPr>
              <w:p w:rsidR="00533CE3" w:rsidRPr="00D26DA3" w:rsidRDefault="00042581" w:rsidP="00100B0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18"/>
                    <w:szCs w:val="20"/>
                  </w:rPr>
                </w:pPr>
                <w:r w:rsidRPr="00042581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533CE3" w:rsidRPr="00D26DA3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533CE3" w:rsidRPr="00997583" w:rsidRDefault="00533CE3" w:rsidP="00B82ECD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Responsable animation </w:t>
            </w:r>
            <w:r w:rsidR="00935B8D">
              <w:rPr>
                <w:rFonts w:cs="Tahoma"/>
                <w:color w:val="808080" w:themeColor="background1" w:themeShade="80"/>
                <w:szCs w:val="20"/>
              </w:rPr>
              <w:t>(nom, prénom)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533CE3" w:rsidRPr="00D26DA3" w:rsidRDefault="007D057A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320190711"/>
                <w:placeholder>
                  <w:docPart w:val="55ED2DC93C334B97A2F58590D02A9919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20"/>
                    </w:rPr>
                    <w:id w:val="1327171451"/>
                    <w:placeholder>
                      <w:docPart w:val="6DAB45985A9A4A149FF37BF2B19B2DAF"/>
                    </w:placeholder>
                    <w:showingPlcHdr/>
                  </w:sdtPr>
                  <w:sdtEndPr/>
                  <w:sdtContent>
                    <w:r w:rsidR="00042581" w:rsidRPr="00042581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  <w:tr w:rsidR="00533CE3" w:rsidRPr="00D26DA3" w:rsidTr="004F03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vAlign w:val="center"/>
          </w:tcPr>
          <w:p w:rsidR="00121CF4" w:rsidRPr="00121CF4" w:rsidRDefault="00533CE3" w:rsidP="00B82ECD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533CE3" w:rsidRPr="00D26DA3" w:rsidRDefault="007D057A" w:rsidP="00B82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754888340"/>
                <w:placeholder>
                  <w:docPart w:val="CC72C787DB084C4C80D7C373EC9B12F4"/>
                </w:placeholder>
                <w:showingPlcHdr/>
                <w15:appearance w15:val="hidden"/>
              </w:sdtPr>
              <w:sdtEndPr/>
              <w:sdtContent>
                <w:r w:rsidR="00D16849" w:rsidRPr="000569D7">
                  <w:rPr>
                    <w:rStyle w:val="Textedelespacerserv"/>
                    <w:color w:val="EEECE1" w:themeColor="background2"/>
                    <w:szCs w:val="20"/>
                  </w:rPr>
                  <w:t>E</w:t>
                </w:r>
                <w:r w:rsidR="00533CE3" w:rsidRPr="000569D7">
                  <w:rPr>
                    <w:rStyle w:val="Textedelespacerserv"/>
                    <w:color w:val="EEECE1" w:themeColor="background2"/>
                    <w:szCs w:val="20"/>
                  </w:rPr>
                  <w:t>ntrer du texte.</w:t>
                </w:r>
              </w:sdtContent>
            </w:sdt>
          </w:p>
        </w:tc>
      </w:tr>
      <w:tr w:rsidR="00533CE3" w:rsidRPr="00DC06C8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533CE3" w:rsidRPr="00997583" w:rsidRDefault="00533CE3" w:rsidP="00100B0F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Téléphone mobile </w:t>
            </w:r>
            <w:r w:rsidR="005D4895">
              <w:rPr>
                <w:rFonts w:cs="Tahoma"/>
                <w:color w:val="808080" w:themeColor="background1" w:themeShade="80"/>
                <w:szCs w:val="20"/>
              </w:rPr>
              <w:t>(GSM)</w:t>
            </w:r>
          </w:p>
        </w:tc>
        <w:tc>
          <w:tcPr>
            <w:tcW w:w="6946" w:type="dxa"/>
            <w:gridSpan w:val="3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533CE3" w:rsidRPr="00D26DA3" w:rsidRDefault="007D057A" w:rsidP="0010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303426570"/>
                <w:placeholder>
                  <w:docPart w:val="6C3778270ECA403B999D7844A1AAB304"/>
                </w:placeholder>
                <w:showingPlcHdr/>
                <w15:appearance w15:val="hidden"/>
              </w:sdtPr>
              <w:sdtEndPr/>
              <w:sdtContent>
                <w:r w:rsidR="00B82ECD" w:rsidRPr="000569D7">
                  <w:rPr>
                    <w:rStyle w:val="Textedelespacerserv"/>
                    <w:color w:val="EEECE1" w:themeColor="background2"/>
                    <w:szCs w:val="20"/>
                  </w:rPr>
                  <w:t>En</w:t>
                </w:r>
                <w:r w:rsidR="00533CE3" w:rsidRPr="000569D7">
                  <w:rPr>
                    <w:rStyle w:val="Textedelespacerserv"/>
                    <w:color w:val="EEECE1" w:themeColor="background2"/>
                    <w:szCs w:val="20"/>
                  </w:rPr>
                  <w:t>trer du texte.</w:t>
                </w:r>
              </w:sdtContent>
            </w:sdt>
          </w:p>
        </w:tc>
      </w:tr>
      <w:tr w:rsidR="00935B8D" w:rsidRPr="00DC06C8" w:rsidTr="00100B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vAlign w:val="center"/>
          </w:tcPr>
          <w:p w:rsidR="00935B8D" w:rsidRDefault="00935B8D" w:rsidP="00100B0F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Matériel</w:t>
            </w:r>
            <w:r w:rsidR="00B303C6">
              <w:rPr>
                <w:rFonts w:cs="Tahoma"/>
                <w:color w:val="808080" w:themeColor="background1" w:themeShade="80"/>
                <w:szCs w:val="20"/>
              </w:rPr>
              <w:t>s</w:t>
            </w:r>
            <w:r>
              <w:rPr>
                <w:rFonts w:cs="Tahoma"/>
                <w:color w:val="808080" w:themeColor="background1" w:themeShade="80"/>
                <w:szCs w:val="20"/>
              </w:rPr>
              <w:t xml:space="preserve"> utilisé</w:t>
            </w:r>
            <w:r w:rsidR="00B303C6">
              <w:rPr>
                <w:rFonts w:cs="Tahoma"/>
                <w:color w:val="808080" w:themeColor="background1" w:themeShade="8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935B8D" w:rsidRDefault="007D057A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26065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8D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Pont suspendu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935B8D" w:rsidRDefault="007D057A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5526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F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Scène </w:t>
            </w:r>
            <w:r w:rsidR="00B265DE">
              <w:rPr>
                <w:rFonts w:cs="Tahoma"/>
                <w:sz w:val="18"/>
                <w:szCs w:val="20"/>
              </w:rPr>
              <w:t xml:space="preserve">/ </w:t>
            </w:r>
            <w:r w:rsidR="00935B8D">
              <w:rPr>
                <w:rFonts w:cs="Tahoma"/>
                <w:sz w:val="18"/>
                <w:szCs w:val="20"/>
              </w:rPr>
              <w:t>podium</w:t>
            </w:r>
          </w:p>
        </w:tc>
        <w:tc>
          <w:tcPr>
            <w:tcW w:w="3119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935B8D" w:rsidRDefault="007D057A" w:rsidP="00100B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4896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8D">
                  <w:rPr>
                    <w:rFonts w:ascii="MS Gothic" w:eastAsia="MS Gothic" w:hAnsi="MS Gothic" w:cs="Tahoma" w:hint="eastAsia"/>
                    <w:sz w:val="18"/>
                    <w:szCs w:val="20"/>
                  </w:rPr>
                  <w:t>☐</w:t>
                </w:r>
              </w:sdtContent>
            </w:sdt>
            <w:r w:rsidR="00935B8D">
              <w:rPr>
                <w:rFonts w:cs="Tahoma"/>
                <w:sz w:val="18"/>
                <w:szCs w:val="20"/>
              </w:rPr>
              <w:t xml:space="preserve"> </w:t>
            </w:r>
            <w:r w:rsidR="00B303C6">
              <w:rPr>
                <w:rFonts w:cs="Tahoma"/>
                <w:sz w:val="18"/>
                <w:szCs w:val="20"/>
              </w:rPr>
              <w:t>Artifices</w:t>
            </w:r>
            <w:r w:rsidR="00935B8D">
              <w:rPr>
                <w:rFonts w:cs="Tahoma"/>
                <w:sz w:val="18"/>
                <w:szCs w:val="20"/>
              </w:rPr>
              <w:t xml:space="preserve"> / </w:t>
            </w:r>
            <w:r w:rsidR="00B303C6">
              <w:rPr>
                <w:rFonts w:cs="Tahoma"/>
                <w:sz w:val="18"/>
                <w:szCs w:val="20"/>
              </w:rPr>
              <w:t>effets pyro</w:t>
            </w:r>
            <w:r w:rsidR="00100B0F">
              <w:rPr>
                <w:rFonts w:cs="Tahoma"/>
                <w:sz w:val="18"/>
                <w:szCs w:val="20"/>
              </w:rPr>
              <w:t>techniques</w:t>
            </w:r>
          </w:p>
        </w:tc>
      </w:tr>
      <w:tr w:rsidR="00533CE3" w:rsidRPr="00D26DA3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4BACC6" w:themeColor="accent5"/>
              <w:bottom w:val="nil"/>
            </w:tcBorders>
            <w:vAlign w:val="center"/>
          </w:tcPr>
          <w:p w:rsidR="00533CE3" w:rsidRPr="00D26DA3" w:rsidRDefault="00533CE3" w:rsidP="00B82ECD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>Utilisation d’un laser / sky tracer</w:t>
            </w:r>
          </w:p>
        </w:tc>
        <w:tc>
          <w:tcPr>
            <w:tcW w:w="6946" w:type="dxa"/>
            <w:gridSpan w:val="3"/>
            <w:tcBorders>
              <w:top w:val="single" w:sz="4" w:space="0" w:color="4BACC6" w:themeColor="accent5"/>
              <w:bottom w:val="nil"/>
            </w:tcBorders>
            <w:shd w:val="clear" w:color="auto" w:fill="auto"/>
          </w:tcPr>
          <w:p w:rsidR="00533CE3" w:rsidRPr="00100B0F" w:rsidRDefault="007D057A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-3680739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100B0F" w:rsidRPr="00100B0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B1CF4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 </w:t>
            </w:r>
            <w:r w:rsidR="00533CE3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Oui*     </w:t>
            </w:r>
            <w:sdt>
              <w:sdtPr>
                <w:rPr>
                  <w:rStyle w:val="Textedelespacerserv"/>
                  <w:color w:val="000000" w:themeColor="text1"/>
                  <w:sz w:val="18"/>
                  <w:szCs w:val="18"/>
                  <w:lang w:val="en-US"/>
                </w:rPr>
                <w:id w:val="125888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EB1CF4" w:rsidRPr="00100B0F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B1CF4" w:rsidRPr="00100B0F">
              <w:rPr>
                <w:rStyle w:val="Textedelespacerserv"/>
                <w:color w:val="000000" w:themeColor="text1"/>
                <w:sz w:val="18"/>
                <w:szCs w:val="18"/>
              </w:rPr>
              <w:t xml:space="preserve"> </w:t>
            </w:r>
            <w:r w:rsidR="00533CE3" w:rsidRPr="00100B0F">
              <w:rPr>
                <w:rStyle w:val="Textedelespacerserv"/>
                <w:color w:val="000000" w:themeColor="text1"/>
                <w:sz w:val="18"/>
                <w:szCs w:val="18"/>
              </w:rPr>
              <w:t>Non</w:t>
            </w:r>
          </w:p>
        </w:tc>
      </w:tr>
      <w:tr w:rsidR="00533CE3" w:rsidRPr="00D26DA3" w:rsidTr="00100B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il"/>
              <w:bottom w:val="single" w:sz="4" w:space="0" w:color="4BACC6" w:themeColor="accent5"/>
            </w:tcBorders>
          </w:tcPr>
          <w:p w:rsidR="00533CE3" w:rsidRPr="00D02858" w:rsidRDefault="00533CE3" w:rsidP="000418A5">
            <w:pPr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D02858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4"/>
                <w:szCs w:val="14"/>
              </w:rPr>
              <w:t>* une demande d’autorisation devra être introduite auprès de la Direction générale du Transport aérien, rue du Progrès 80 Bte 5, 1030 Bruxelles. Formulaire téléchargeable sur www.police.be/5293</w:t>
            </w:r>
          </w:p>
        </w:tc>
      </w:tr>
    </w:tbl>
    <w:p w:rsidR="00533CE3" w:rsidRDefault="00533CE3" w:rsidP="00E56623">
      <w:pPr>
        <w:rPr>
          <w:rFonts w:ascii="Tahoma" w:hAnsi="Tahoma" w:cs="Tahoma"/>
        </w:rPr>
      </w:pPr>
    </w:p>
    <w:p w:rsidR="006D28F7" w:rsidRPr="006D28F7" w:rsidRDefault="006D28F7" w:rsidP="00DF16BB">
      <w:pPr>
        <w:pStyle w:val="Titre1"/>
      </w:pPr>
      <w:r w:rsidRPr="006D28F7">
        <w:t xml:space="preserve">Assurance RC (responsabilité civile) </w:t>
      </w:r>
    </w:p>
    <w:p w:rsidR="006D28F7" w:rsidRPr="00F05258" w:rsidRDefault="006D28F7" w:rsidP="00E5662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450F66" w:rsidRPr="007A14DC" w:rsidTr="0010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450F66" w:rsidRPr="00D26DA3" w:rsidRDefault="00450F66" w:rsidP="00B82ECD">
            <w:pPr>
              <w:rPr>
                <w:rFonts w:cs="Tahoma"/>
                <w:szCs w:val="20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Nom de la compagnie d’assurance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50F66" w:rsidRPr="00D26DA3" w:rsidRDefault="007D057A" w:rsidP="00B82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337200721"/>
                <w:placeholder>
                  <w:docPart w:val="B2591690C1004854AF51712A7C4D30D5"/>
                </w:placeholder>
                <w:showingPlcHdr/>
              </w:sdtPr>
              <w:sdtEndPr/>
              <w:sdtContent>
                <w:r w:rsidR="00CD23F3" w:rsidRPr="00462A8E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sdtContent>
            </w:sdt>
          </w:p>
        </w:tc>
      </w:tr>
      <w:tr w:rsidR="00450F66" w:rsidRPr="00D26DA3" w:rsidTr="0010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  <w:vAlign w:val="center"/>
          </w:tcPr>
          <w:p w:rsidR="00450F66" w:rsidRPr="00997583" w:rsidRDefault="00450F66" w:rsidP="00B82ECD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N° de contrat / de police </w:t>
            </w:r>
          </w:p>
        </w:tc>
        <w:tc>
          <w:tcPr>
            <w:tcW w:w="6662" w:type="dxa"/>
            <w:tcBorders>
              <w:top w:val="single" w:sz="8" w:space="0" w:color="4BACC6" w:themeColor="accent5"/>
              <w:bottom w:val="single" w:sz="4" w:space="0" w:color="4BACC6" w:themeColor="accent5"/>
            </w:tcBorders>
            <w:shd w:val="clear" w:color="auto" w:fill="auto"/>
            <w:vAlign w:val="center"/>
          </w:tcPr>
          <w:p w:rsidR="00450F66" w:rsidRPr="00D26DA3" w:rsidRDefault="007D057A" w:rsidP="00B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441952184"/>
                <w:placeholder>
                  <w:docPart w:val="42158871142646A7BE9011379F27CA9E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20"/>
                    </w:rPr>
                    <w:id w:val="-522628742"/>
                    <w:placeholder>
                      <w:docPart w:val="C284B6C2D5E64D16BCD8DB89A81DD179"/>
                    </w:placeholder>
                    <w:showingPlcHdr/>
                  </w:sdtPr>
                  <w:sdtEndPr/>
                  <w:sdtContent>
                    <w:r w:rsidR="00462A8E" w:rsidRPr="00462A8E">
                      <w:rPr>
                        <w:rStyle w:val="Textedelespacerserv"/>
                        <w:color w:val="EEECE1" w:themeColor="background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:rsidR="00450F66" w:rsidRDefault="00450F66" w:rsidP="00F14A9F">
      <w:pPr>
        <w:rPr>
          <w:rFonts w:ascii="Tahoma" w:hAnsi="Tahoma" w:cs="Tahoma"/>
        </w:rPr>
      </w:pPr>
    </w:p>
    <w:p w:rsidR="008506E1" w:rsidRDefault="008506E1" w:rsidP="008506E1">
      <w:pPr>
        <w:pStyle w:val="Titre1"/>
      </w:pPr>
      <w:r w:rsidRPr="008506E1">
        <w:t>Mobilité</w:t>
      </w:r>
    </w:p>
    <w:p w:rsidR="008506E1" w:rsidRPr="004F0376" w:rsidRDefault="008506E1" w:rsidP="00F14A9F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B5367A" w:rsidRPr="00D26DA3" w:rsidTr="008A7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B5367A" w:rsidRDefault="00B5367A" w:rsidP="00BF0FC5">
            <w:pPr>
              <w:rPr>
                <w:rStyle w:val="Textedelespacerserv"/>
                <w:b/>
                <w:bCs w:val="0"/>
              </w:rPr>
            </w:pPr>
            <w:r>
              <w:rPr>
                <w:rStyle w:val="Textedelespacerserv"/>
                <w:b/>
                <w:color w:val="808080" w:themeColor="background1" w:themeShade="80"/>
              </w:rPr>
              <w:t>D</w:t>
            </w:r>
            <w:r>
              <w:rPr>
                <w:rStyle w:val="Textedelespacerserv"/>
                <w:b/>
              </w:rPr>
              <w:t xml:space="preserve">escription </w:t>
            </w:r>
          </w:p>
          <w:p w:rsidR="00B5367A" w:rsidRPr="00332901" w:rsidRDefault="00B5367A" w:rsidP="00BF0FC5">
            <w:pPr>
              <w:rPr>
                <w:rStyle w:val="Textedelespacerserv"/>
                <w:bCs w:val="0"/>
                <w:color w:val="808080" w:themeColor="background1" w:themeShade="80"/>
              </w:rPr>
            </w:pPr>
            <w:r w:rsidRPr="00332901">
              <w:rPr>
                <w:rStyle w:val="Textedelespacerserv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>Décrire la situation</w:t>
            </w:r>
            <w:r w:rsidR="00A7198F" w:rsidRPr="00332901">
              <w:rPr>
                <w:rStyle w:val="Textedelespacerserv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 xml:space="preserve"> en termes de mobilité ainsi que vos souhaits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B5367A" w:rsidRDefault="007D057A" w:rsidP="00BF0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edelespacerserv"/>
                <w:color w:val="000000" w:themeColor="text1"/>
                <w:sz w:val="24"/>
                <w:szCs w:val="28"/>
                <w:lang w:val="en-US"/>
              </w:rPr>
            </w:pPr>
            <w:sdt>
              <w:sdtPr>
                <w:rPr>
                  <w:rStyle w:val="Textedelespacerserv"/>
                  <w:color w:val="auto"/>
                </w:rPr>
                <w:alias w:val="Explications"/>
                <w:tag w:val="Explications"/>
                <w:id w:val="-1318949084"/>
                <w:placeholder>
                  <w:docPart w:val="FDAC4A72958D486CA5958ABB0670A917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328F0" w:rsidRPr="00C606D6">
                  <w:rPr>
                    <w:rStyle w:val="Textedelespacerserv"/>
                    <w:color w:val="EEECE1" w:themeColor="background2"/>
                  </w:rPr>
                  <w:t>Entrer du texte</w:t>
                </w:r>
              </w:sdtContent>
            </w:sdt>
          </w:p>
        </w:tc>
      </w:tr>
      <w:tr w:rsidR="008506E1" w:rsidRPr="00D26DA3" w:rsidTr="007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8506E1" w:rsidRPr="007328F0" w:rsidRDefault="008506E1" w:rsidP="00BF0FC5">
            <w:pPr>
              <w:rPr>
                <w:rStyle w:val="Textedelespacerserv"/>
                <w:b w:val="0"/>
                <w:bCs w:val="0"/>
                <w:color w:val="808080" w:themeColor="background1" w:themeShade="80"/>
              </w:rPr>
            </w:pPr>
            <w:r>
              <w:rPr>
                <w:rStyle w:val="Textedelespacerserv"/>
                <w:color w:val="808080" w:themeColor="background1" w:themeShade="80"/>
              </w:rPr>
              <w:t xml:space="preserve">Demande </w:t>
            </w:r>
            <w:r w:rsidRPr="00DA02F3">
              <w:rPr>
                <w:rStyle w:val="Textedelespacerserv"/>
                <w:color w:val="808080" w:themeColor="background1" w:themeShade="80"/>
              </w:rPr>
              <w:t>de mesures spécifiques en</w:t>
            </w:r>
            <w:r>
              <w:rPr>
                <w:rStyle w:val="Textedelespacerserv"/>
                <w:color w:val="808080" w:themeColor="background1" w:themeShade="80"/>
              </w:rPr>
              <w:t xml:space="preserve"> matière de circulation ?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8506E1" w:rsidRDefault="007D057A" w:rsidP="00BF0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Cs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3636011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8057409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8506E1">
              <w:rPr>
                <w:rStyle w:val="Textedelespacerserv"/>
                <w:color w:val="000000" w:themeColor="text1"/>
              </w:rPr>
              <w:t xml:space="preserve"> </w:t>
            </w:r>
          </w:p>
          <w:p w:rsidR="008506E1" w:rsidRPr="008A7E11" w:rsidRDefault="007328F0" w:rsidP="00732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bCs/>
                <w:color w:val="auto"/>
              </w:rPr>
            </w:pP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Cette demande est o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bligatoire si 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des 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déviation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s sont prévues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pour les secours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. A </w:t>
            </w:r>
            <w:r w:rsidRPr="006633FC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introduire via votre administration communale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et concrétisé</w:t>
            </w:r>
            <w:r w:rsidR="00332901"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>e</w:t>
            </w:r>
            <w:r>
              <w:rPr>
                <w:rStyle w:val="Textedelespacerserv"/>
                <w:i/>
                <w:iCs/>
                <w:color w:val="808080" w:themeColor="background1" w:themeShade="80"/>
                <w:sz w:val="16"/>
                <w:szCs w:val="18"/>
              </w:rPr>
              <w:t xml:space="preserve"> par un arrêté de police.</w:t>
            </w:r>
          </w:p>
        </w:tc>
      </w:tr>
      <w:tr w:rsidR="008506E1" w:rsidRPr="00D26DA3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8506E1" w:rsidRPr="005B2884" w:rsidRDefault="008506E1" w:rsidP="00BF0FC5">
            <w:pPr>
              <w:rPr>
                <w:rStyle w:val="Textedelespacerserv"/>
                <w:color w:val="808080" w:themeColor="background1" w:themeShade="80"/>
              </w:rPr>
            </w:pPr>
            <w:r>
              <w:rPr>
                <w:rStyle w:val="Textedelespacerserv"/>
                <w:color w:val="808080" w:themeColor="background1" w:themeShade="80"/>
              </w:rPr>
              <w:lastRenderedPageBreak/>
              <w:t xml:space="preserve">Y-a-t-il des parkings prévus ou à prévoir ? </w:t>
            </w:r>
            <w:r w:rsidRPr="006633FC">
              <w:rPr>
                <w:rStyle w:val="Textedelespacerserv"/>
                <w:b w:val="0"/>
                <w:bCs w:val="0"/>
                <w:i/>
                <w:iCs/>
                <w:color w:val="808080" w:themeColor="background1" w:themeShade="80"/>
                <w:sz w:val="16"/>
                <w:szCs w:val="18"/>
              </w:rPr>
              <w:t>Précisez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8506E1" w:rsidRDefault="007D057A" w:rsidP="00BF0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264916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2050987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8506E1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8506E1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8506E1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auto"/>
              </w:rPr>
              <w:alias w:val="Explications"/>
              <w:tag w:val="Explications"/>
              <w:id w:val="1358689528"/>
              <w:placeholder>
                <w:docPart w:val="2C83E229D8634B59A68E5570218044E2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:rsidR="008A7E11" w:rsidRPr="00DC06C8" w:rsidRDefault="008A7E11" w:rsidP="00BF0FC5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auto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Entrer du texte</w:t>
                </w:r>
              </w:p>
            </w:sdtContent>
          </w:sdt>
        </w:tc>
      </w:tr>
    </w:tbl>
    <w:p w:rsidR="00A65A57" w:rsidRDefault="00A65A57" w:rsidP="00A65A57"/>
    <w:p w:rsidR="006D28F7" w:rsidRPr="00D26DA3" w:rsidRDefault="00B303C6" w:rsidP="00DF16BB">
      <w:pPr>
        <w:pStyle w:val="Titre1"/>
      </w:pPr>
      <w:r>
        <w:t>E</w:t>
      </w:r>
      <w:r w:rsidR="006D28F7" w:rsidRPr="006D28F7">
        <w:t>valuation du risque</w:t>
      </w:r>
      <w:r>
        <w:t xml:space="preserve"> (D1 : </w:t>
      </w:r>
      <w:r w:rsidR="00BC1F07">
        <w:t>pompier</w:t>
      </w:r>
      <w:r>
        <w:t xml:space="preserve"> ; D2 : aide médicale </w:t>
      </w:r>
      <w:r w:rsidR="00F05258">
        <w:t>urgente)</w:t>
      </w:r>
    </w:p>
    <w:p w:rsidR="00F14A9F" w:rsidRPr="00F05258" w:rsidRDefault="00F14A9F" w:rsidP="00E56623">
      <w:pPr>
        <w:rPr>
          <w:rFonts w:ascii="Tahoma" w:hAnsi="Tahoma" w:cs="Tahoma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92213" w:rsidRPr="00D26DA3" w:rsidTr="00133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D92213" w:rsidRPr="00A32C00" w:rsidRDefault="00D92213" w:rsidP="004F0376">
            <w:pPr>
              <w:tabs>
                <w:tab w:val="left" w:pos="886"/>
              </w:tabs>
              <w:spacing w:before="120" w:after="120"/>
              <w:rPr>
                <w:rFonts w:cs="Tahoma"/>
                <w:bCs w:val="0"/>
                <w:sz w:val="18"/>
                <w:szCs w:val="20"/>
              </w:rPr>
            </w:pPr>
            <w:r w:rsidRPr="00440450">
              <w:rPr>
                <w:rFonts w:cs="Tahoma"/>
                <w:bCs w:val="0"/>
                <w:sz w:val="18"/>
                <w:szCs w:val="20"/>
                <w:u w:val="single"/>
              </w:rPr>
              <w:t>Risques :</w:t>
            </w:r>
            <w:r w:rsidRPr="00440450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3178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chauffage </w:t>
            </w:r>
            <w:sdt>
              <w:sdtPr>
                <w:rPr>
                  <w:rFonts w:cs="Tahoma"/>
                  <w:sz w:val="18"/>
                  <w:szCs w:val="20"/>
                </w:rPr>
                <w:id w:val="-759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gaz  </w:t>
            </w:r>
            <w:sdt>
              <w:sdtPr>
                <w:rPr>
                  <w:rFonts w:cs="Tahoma"/>
                  <w:sz w:val="18"/>
                  <w:szCs w:val="20"/>
                </w:rPr>
                <w:id w:val="18814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électricité  </w:t>
            </w:r>
            <w:sdt>
              <w:sdtPr>
                <w:rPr>
                  <w:rFonts w:cs="Tahoma"/>
                  <w:sz w:val="18"/>
                  <w:szCs w:val="20"/>
                </w:rPr>
                <w:id w:val="-4660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feu/barbecue  </w:t>
            </w:r>
            <w:sdt>
              <w:sdtPr>
                <w:rPr>
                  <w:rFonts w:cs="Tahoma"/>
                  <w:sz w:val="18"/>
                  <w:szCs w:val="20"/>
                </w:rPr>
                <w:id w:val="19895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 d’artifice  </w:t>
            </w:r>
            <w:sdt>
              <w:sdtPr>
                <w:rPr>
                  <w:rFonts w:cs="Tahoma"/>
                  <w:sz w:val="18"/>
                  <w:szCs w:val="20"/>
                </w:rPr>
                <w:id w:val="-233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food-truck / friture  </w:t>
            </w:r>
            <w:r w:rsidRPr="00440450">
              <w:rPr>
                <w:rFonts w:cs="Tahoma"/>
                <w:bCs w:val="0"/>
                <w:sz w:val="18"/>
                <w:szCs w:val="20"/>
              </w:rPr>
              <w:br/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698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lasers  </w:t>
            </w:r>
            <w:sdt>
              <w:sdtPr>
                <w:rPr>
                  <w:rFonts w:cs="Tahoma"/>
                  <w:sz w:val="18"/>
                  <w:szCs w:val="20"/>
                </w:rPr>
                <w:id w:val="-1671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feux de bengale  </w:t>
            </w:r>
            <w:sdt>
              <w:sdtPr>
                <w:rPr>
                  <w:rFonts w:cs="Tahoma"/>
                  <w:sz w:val="18"/>
                  <w:szCs w:val="20"/>
                </w:rPr>
                <w:id w:val="899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échafaudages  </w:t>
            </w:r>
            <w:sdt>
              <w:sdtPr>
                <w:rPr>
                  <w:rFonts w:cs="Tahoma"/>
                  <w:sz w:val="18"/>
                  <w:szCs w:val="20"/>
                </w:rPr>
                <w:id w:val="-19278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appareils motorisés  </w:t>
            </w:r>
            <w:sdt>
              <w:sdtPr>
                <w:rPr>
                  <w:rFonts w:cs="Tahoma"/>
                  <w:sz w:val="18"/>
                  <w:szCs w:val="20"/>
                </w:rPr>
                <w:id w:val="1957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appareils électriques</w:t>
            </w:r>
            <w:r>
              <w:rPr>
                <w:rFonts w:cs="Tahoma"/>
                <w:b/>
                <w:bCs w:val="0"/>
                <w:sz w:val="18"/>
                <w:szCs w:val="20"/>
              </w:rPr>
              <w:br/>
            </w:r>
            <w:r>
              <w:rPr>
                <w:rFonts w:cs="Tahoma"/>
                <w:b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683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chapiteau / tonnelle → dimensions : </w:t>
            </w:r>
            <w:sdt>
              <w:sdtPr>
                <w:rPr>
                  <w:rFonts w:cs="Tahoma"/>
                  <w:sz w:val="18"/>
                  <w:szCs w:val="20"/>
                </w:rPr>
                <w:id w:val="-391575867"/>
                <w:placeholder>
                  <w:docPart w:val="9097D350314E4BBD961E7633FEF93A40"/>
                </w:placeholder>
                <w:showingPlcHdr/>
              </w:sdtPr>
              <w:sdtEndPr/>
              <w:sdtContent>
                <w:r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t xml:space="preserve"> → </w:t>
            </w:r>
            <w:r w:rsidR="00A93147">
              <w:rPr>
                <w:rFonts w:cs="Tahoma"/>
                <w:sz w:val="18"/>
                <w:szCs w:val="20"/>
              </w:rPr>
              <w:t>Capacité d’accueil</w:t>
            </w:r>
            <w:r w:rsidR="00A32C00">
              <w:rPr>
                <w:rFonts w:cs="Tahoma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953522437"/>
                <w:placeholder>
                  <w:docPart w:val="9368B42B3F414E71BA27AAA2A17F3484"/>
                </w:placeholder>
                <w:showingPlcHdr/>
              </w:sdtPr>
              <w:sdtEndPr/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br/>
            </w:r>
            <w:r w:rsidR="00A32C00">
              <w:rPr>
                <w:rFonts w:cs="Tahoma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20664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00"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A32C00" w:rsidRPr="00440450">
              <w:rPr>
                <w:rFonts w:cs="Tahoma"/>
                <w:bCs w:val="0"/>
                <w:sz w:val="18"/>
                <w:szCs w:val="20"/>
              </w:rPr>
              <w:t xml:space="preserve"> </w:t>
            </w:r>
            <w:r w:rsidR="00A32C00">
              <w:rPr>
                <w:rFonts w:cs="Tahoma"/>
                <w:bCs w:val="0"/>
                <w:sz w:val="18"/>
                <w:szCs w:val="20"/>
              </w:rPr>
              <w:t xml:space="preserve">bâtiment → superficie : </w:t>
            </w:r>
            <w:sdt>
              <w:sdtPr>
                <w:rPr>
                  <w:rFonts w:cs="Tahoma"/>
                  <w:sz w:val="18"/>
                  <w:szCs w:val="20"/>
                </w:rPr>
                <w:id w:val="-899133468"/>
                <w:placeholder>
                  <w:docPart w:val="C007939CFB9A4411A05B6335B470F5EB"/>
                </w:placeholder>
                <w:showingPlcHdr/>
              </w:sdtPr>
              <w:sdtEndPr/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="00A32C00">
              <w:rPr>
                <w:rFonts w:cs="Tahoma"/>
                <w:sz w:val="18"/>
                <w:szCs w:val="20"/>
              </w:rPr>
              <w:t xml:space="preserve"> → Capacité d’accueil</w:t>
            </w:r>
            <w:r w:rsidR="00326F66">
              <w:rPr>
                <w:rFonts w:cs="Tahoma"/>
                <w:sz w:val="18"/>
                <w:szCs w:val="20"/>
              </w:rPr>
              <w:t xml:space="preserve"> maxim</w:t>
            </w:r>
            <w:r w:rsidR="00560A7D">
              <w:rPr>
                <w:rFonts w:cs="Tahoma"/>
                <w:sz w:val="18"/>
                <w:szCs w:val="20"/>
              </w:rPr>
              <w:t>ale</w:t>
            </w:r>
            <w:r w:rsidR="00A32C00">
              <w:rPr>
                <w:rFonts w:cs="Tahoma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853304386"/>
                <w:placeholder>
                  <w:docPart w:val="312F876A20C045FAAEB5A27A3F0D2DAD"/>
                </w:placeholder>
                <w:showingPlcHdr/>
              </w:sdtPr>
              <w:sdtEndPr/>
              <w:sdtContent>
                <w:r w:rsidR="00A32C00" w:rsidRPr="009D02C0">
                  <w:rPr>
                    <w:rStyle w:val="Textedelespacerserv"/>
                    <w:color w:val="EEECE1" w:themeColor="background2"/>
                  </w:rPr>
                  <w:t>Entrer du texte.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br/>
            </w:r>
            <w:r w:rsidRPr="00440450">
              <w:rPr>
                <w:rFonts w:cs="Tahoma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16564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450">
                  <w:rPr>
                    <w:rFonts w:ascii="MS Gothic" w:eastAsia="MS Gothic" w:hAnsi="MS Gothic" w:cs="Tahoma" w:hint="eastAsia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Pr="00440450">
              <w:rPr>
                <w:rFonts w:cs="Tahoma"/>
                <w:bCs w:val="0"/>
                <w:sz w:val="18"/>
                <w:szCs w:val="20"/>
              </w:rPr>
              <w:t xml:space="preserve"> autres, à </w:t>
            </w:r>
            <w:r w:rsidRPr="003A512D">
              <w:rPr>
                <w:rFonts w:cs="Tahoma"/>
                <w:bCs w:val="0"/>
                <w:sz w:val="18"/>
                <w:szCs w:val="20"/>
              </w:rPr>
              <w:t xml:space="preserve">préciser : </w:t>
            </w:r>
            <w:sdt>
              <w:sdtPr>
                <w:rPr>
                  <w:rFonts w:cs="Tahoma"/>
                  <w:sz w:val="18"/>
                  <w:szCs w:val="20"/>
                </w:rPr>
                <w:id w:val="1499310323"/>
                <w:placeholder>
                  <w:docPart w:val="84FBBEAAF3554E3D83263EC1E75FB323"/>
                </w:placeholder>
                <w:showingPlcHdr/>
              </w:sdtPr>
              <w:sdtEndPr/>
              <w:sdtContent>
                <w:r w:rsidRPr="003A512D">
                  <w:rPr>
                    <w:rFonts w:cs="Tahoma"/>
                    <w:bCs w:val="0"/>
                    <w:color w:val="EEECE1" w:themeColor="background2"/>
                    <w:szCs w:val="20"/>
                  </w:rPr>
                  <w:t>E</w:t>
                </w:r>
                <w:r w:rsidRPr="003A512D">
                  <w:rPr>
                    <w:rStyle w:val="Textedelespacerserv"/>
                    <w:bCs w:val="0"/>
                    <w:color w:val="EEECE1" w:themeColor="background2"/>
                  </w:rPr>
                  <w:t>ntrer du texte</w:t>
                </w:r>
              </w:sdtContent>
            </w:sdt>
          </w:p>
        </w:tc>
      </w:tr>
      <w:tr w:rsidR="00D92213" w:rsidRPr="00D26DA3" w:rsidTr="00D92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DAEEF3" w:themeFill="accent5" w:themeFillTint="33"/>
          </w:tcPr>
          <w:p w:rsidR="00D92213" w:rsidRPr="00440450" w:rsidRDefault="00D92213" w:rsidP="00D92213">
            <w:pPr>
              <w:tabs>
                <w:tab w:val="left" w:pos="886"/>
              </w:tabs>
              <w:rPr>
                <w:rFonts w:cs="Tahoma"/>
                <w:b w:val="0"/>
                <w:bCs w:val="0"/>
                <w:sz w:val="18"/>
                <w:szCs w:val="20"/>
              </w:rPr>
            </w:pPr>
            <w:r>
              <w:rPr>
                <w:rStyle w:val="Textedelespacerserv"/>
                <w:color w:val="808080" w:themeColor="background1" w:themeShade="80"/>
              </w:rPr>
              <w:t xml:space="preserve">Est-ce que les pompiers ont été consultés ? </w:t>
            </w:r>
            <w:r w:rsidRPr="00D92213">
              <w:rPr>
                <w:rStyle w:val="Textedelespacerserv"/>
                <w:b w:val="0"/>
                <w:bCs w:val="0"/>
                <w:color w:val="808080" w:themeColor="background1" w:themeShade="80"/>
                <w:sz w:val="18"/>
              </w:rPr>
              <w:t>Si oui, spécifiez les mesures préconisées et prises par l’organisateur</w:t>
            </w:r>
          </w:p>
        </w:tc>
      </w:tr>
      <w:tr w:rsidR="00844473" w:rsidRPr="00D26DA3" w:rsidTr="00133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761437" w:rsidRPr="00326F66" w:rsidRDefault="007D057A" w:rsidP="00D92213">
            <w:pPr>
              <w:tabs>
                <w:tab w:val="left" w:pos="2730"/>
              </w:tabs>
              <w:spacing w:before="120" w:after="120"/>
              <w:rPr>
                <w:rFonts w:cs="Tahoma"/>
                <w:b w:val="0"/>
                <w:bCs w:val="0"/>
                <w:i/>
                <w:iCs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291063000"/>
                <w:placeholder>
                  <w:docPart w:val="B2CADA5DA01349D4BD9335E0B07F8824"/>
                </w:placeholder>
                <w15:appearance w15:val="hidden"/>
              </w:sdtPr>
              <w:sdtEndPr/>
              <w:sdtContent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  <w:u w:val="single"/>
                  </w:rPr>
                  <w:t>D1 :</w:t>
                </w:r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 xml:space="preserve"> Avis de la zone de secours : </w:t>
                </w:r>
                <w:r w:rsidR="00D92213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ab/>
                </w:r>
                <w:sdt>
                  <w:sdtPr>
                    <w:rPr>
                      <w:rFonts w:cs="Tahoma"/>
                      <w:sz w:val="18"/>
                      <w:szCs w:val="20"/>
                    </w:rPr>
                    <w:id w:val="9882110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CF4" w:rsidRPr="00440450">
                      <w:rPr>
                        <w:rFonts w:ascii="MS Gothic" w:eastAsia="MS Gothic" w:hAnsi="MS Gothic" w:cs="Tahoma" w:hint="eastAsia"/>
                        <w:b w:val="0"/>
                        <w:bCs w:val="0"/>
                        <w:sz w:val="18"/>
                        <w:szCs w:val="20"/>
                      </w:rPr>
                      <w:t>☐</w:t>
                    </w:r>
                  </w:sdtContent>
                </w:sdt>
                <w:r w:rsidR="00EB1CF4" w:rsidRPr="00440450">
                  <w:rPr>
                    <w:rFonts w:cs="Tahoma"/>
                    <w:b w:val="0"/>
                    <w:bCs w:val="0"/>
                    <w:sz w:val="18"/>
                    <w:szCs w:val="20"/>
                  </w:rPr>
                  <w:t xml:space="preserve"> Favorable   </w:t>
                </w:r>
                <w:sdt>
                  <w:sdtPr>
                    <w:rPr>
                      <w:rFonts w:cs="Tahoma"/>
                      <w:sz w:val="18"/>
                      <w:szCs w:val="20"/>
                    </w:rPr>
                    <w:id w:val="27876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B1CF4" w:rsidRPr="00440450">
                      <w:rPr>
                        <w:rFonts w:ascii="MS Gothic" w:eastAsia="MS Gothic" w:hAnsi="MS Gothic" w:cs="Tahoma" w:hint="eastAsia"/>
                        <w:b w:val="0"/>
                        <w:bCs w:val="0"/>
                        <w:sz w:val="18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Favorable conditionnel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>*</w:t>
            </w:r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  </w:t>
            </w:r>
            <w:sdt>
              <w:sdtPr>
                <w:rPr>
                  <w:rFonts w:cs="Tahoma"/>
                  <w:sz w:val="18"/>
                  <w:szCs w:val="20"/>
                </w:rPr>
                <w:id w:val="6305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CF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Défavorable   </w:t>
            </w:r>
            <w:sdt>
              <w:sdtPr>
                <w:rPr>
                  <w:rFonts w:cs="Tahoma"/>
                  <w:sz w:val="18"/>
                  <w:szCs w:val="20"/>
                </w:rPr>
                <w:id w:val="-40214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EB1CF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Non consulté</w:t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tab/>
            </w:r>
            <w:sdt>
              <w:sdtPr>
                <w:rPr>
                  <w:rFonts w:cs="Tahoma"/>
                  <w:sz w:val="18"/>
                  <w:szCs w:val="20"/>
                </w:rPr>
                <w:id w:val="-7963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213" w:rsidRPr="00D92213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92213" w:rsidRPr="00D92213">
              <w:rPr>
                <w:rFonts w:cs="Tahoma"/>
                <w:b w:val="0"/>
                <w:bCs w:val="0"/>
                <w:sz w:val="18"/>
                <w:szCs w:val="20"/>
              </w:rPr>
              <w:t xml:space="preserve"> D</w:t>
            </w:r>
            <w:r w:rsidR="00D92213">
              <w:rPr>
                <w:rFonts w:cs="Tahoma"/>
                <w:b w:val="0"/>
                <w:bCs w:val="0"/>
                <w:sz w:val="18"/>
                <w:szCs w:val="20"/>
              </w:rPr>
              <w:t xml:space="preserve">emande rentré le : </w:t>
            </w:r>
            <w:sdt>
              <w:sdtPr>
                <w:rPr>
                  <w:rFonts w:cs="Tahoma"/>
                  <w:sz w:val="18"/>
                  <w:szCs w:val="20"/>
                </w:rPr>
                <w:id w:val="-1077583694"/>
                <w:placeholder>
                  <w:docPart w:val="87F1488837534536AFE0252B5BD9CB2B"/>
                </w:placeholder>
                <w:showingPlcHdr/>
                <w:date>
                  <w:dateFormat w:val="dd-MM-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D92213" w:rsidRPr="00D92213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Date</w:t>
                </w:r>
              </w:sdtContent>
            </w:sdt>
            <w:r w:rsidR="00326F66">
              <w:rPr>
                <w:rFonts w:cs="Tahoma"/>
                <w:sz w:val="18"/>
                <w:szCs w:val="20"/>
              </w:rPr>
              <w:br/>
            </w:r>
            <w:r w:rsidR="00326F66" w:rsidRPr="00326F66">
              <w:rPr>
                <w:rFonts w:cs="Tahoma"/>
                <w:b w:val="0"/>
                <w:i/>
                <w:iCs/>
                <w:sz w:val="18"/>
                <w:szCs w:val="20"/>
              </w:rPr>
              <w:t xml:space="preserve">*Si l’avis est </w:t>
            </w:r>
            <w:r w:rsidR="00326F66">
              <w:rPr>
                <w:rFonts w:cs="Tahoma"/>
                <w:b w:val="0"/>
                <w:i/>
                <w:iCs/>
                <w:sz w:val="18"/>
                <w:szCs w:val="20"/>
              </w:rPr>
              <w:t xml:space="preserve">réputé </w:t>
            </w:r>
            <w:r w:rsidR="00326F66" w:rsidRPr="00326F66">
              <w:rPr>
                <w:rFonts w:cs="Tahoma"/>
                <w:b w:val="0"/>
                <w:i/>
                <w:iCs/>
                <w:sz w:val="18"/>
                <w:szCs w:val="20"/>
              </w:rPr>
              <w:t>favorable conditionnel, veuillez joindre l’avis de la zone de secours en annexe.</w:t>
            </w:r>
          </w:p>
          <w:p w:rsidR="00133CCD" w:rsidRPr="00440450" w:rsidRDefault="00B265DE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  <w:u w:val="single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Dispositif envisagé pour la prévention incendie</w:t>
            </w:r>
            <w:r w:rsidR="002B7A19"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 :</w:t>
            </w:r>
          </w:p>
          <w:p w:rsidR="00186CFF" w:rsidRPr="00440450" w:rsidRDefault="007D057A" w:rsidP="00A32C00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-105176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B9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>Accès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aisé au site pour les secours  </w:t>
            </w:r>
            <w:sdt>
              <w:sdtPr>
                <w:rPr>
                  <w:rFonts w:cs="Tahoma"/>
                  <w:sz w:val="18"/>
                  <w:szCs w:val="20"/>
                </w:rPr>
                <w:id w:val="19885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borne/bouche incendie &lt; 100 m  </w:t>
            </w:r>
            <w:sdt>
              <w:sdtPr>
                <w:rPr>
                  <w:rFonts w:cs="Tahoma"/>
                  <w:sz w:val="18"/>
                  <w:szCs w:val="20"/>
                </w:rPr>
                <w:id w:val="-185456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extincteurs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25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6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Plan d’implantation (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 xml:space="preserve">joindre </w:t>
            </w:r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en annexe)  </w:t>
            </w:r>
            <w:sdt>
              <w:sdtPr>
                <w:rPr>
                  <w:rFonts w:cs="Tahoma"/>
                  <w:sz w:val="18"/>
                  <w:szCs w:val="20"/>
                </w:rPr>
                <w:id w:val="60238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F6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Autres, à préciser (</w:t>
            </w:r>
            <w:r w:rsidR="00326F66">
              <w:rPr>
                <w:rFonts w:cs="Tahoma"/>
                <w:b w:val="0"/>
                <w:bCs w:val="0"/>
                <w:sz w:val="18"/>
                <w:szCs w:val="20"/>
              </w:rPr>
              <w:t xml:space="preserve">joindre </w:t>
            </w:r>
            <w:r w:rsidR="00326F66" w:rsidRPr="00440450">
              <w:rPr>
                <w:rFonts w:cs="Tahoma"/>
                <w:b w:val="0"/>
                <w:bCs w:val="0"/>
                <w:sz w:val="18"/>
                <w:szCs w:val="20"/>
              </w:rPr>
              <w:t>en annexe)</w:t>
            </w:r>
            <w:r w:rsidR="00A32C0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78700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34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EPI (équipe de 1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  <w:vertAlign w:val="superscript"/>
              </w:rPr>
              <w:t>ère</w:t>
            </w:r>
            <w:r w:rsidR="000C1F34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intervention) </w:t>
            </w:r>
          </w:p>
          <w:p w:rsidR="00B265DE" w:rsidRPr="00440450" w:rsidRDefault="000C1F34" w:rsidP="00186CFF">
            <w:pPr>
              <w:tabs>
                <w:tab w:val="left" w:pos="604"/>
              </w:tabs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ab/>
              <w:t xml:space="preserve">→ </w:t>
            </w:r>
            <w:r w:rsidRPr="00CC7555">
              <w:rPr>
                <w:rFonts w:cs="Tahoma"/>
                <w:b w:val="0"/>
                <w:bCs w:val="0"/>
                <w:sz w:val="18"/>
                <w:szCs w:val="20"/>
              </w:rPr>
              <w:t xml:space="preserve">nom + N° </w:t>
            </w:r>
            <w:r w:rsidR="00BB2DEA" w:rsidRPr="00CC7555">
              <w:rPr>
                <w:rFonts w:cs="Tahoma"/>
                <w:b w:val="0"/>
                <w:bCs w:val="0"/>
                <w:sz w:val="18"/>
                <w:szCs w:val="20"/>
              </w:rPr>
              <w:t>GSM</w:t>
            </w:r>
            <w:r w:rsidRPr="00CC7555">
              <w:rPr>
                <w:rFonts w:cs="Tahoma"/>
                <w:b w:val="0"/>
                <w:bCs w:val="0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-105577982"/>
                <w:placeholder>
                  <w:docPart w:val="2687473AEFFE4F9FB6BB02D222A0CA3F"/>
                </w:placeholder>
                <w:showingPlcHdr/>
              </w:sdtPr>
              <w:sdtEndPr/>
              <w:sdtContent>
                <w:r w:rsidR="00B64F03" w:rsidRPr="00CC755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:rsidR="00B265DE" w:rsidRDefault="000C1F34" w:rsidP="00186CFF">
            <w:pPr>
              <w:tabs>
                <w:tab w:val="left" w:pos="604"/>
              </w:tabs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ab/>
              <w:t xml:space="preserve">→ nom + N° </w:t>
            </w:r>
            <w:r w:rsidR="00BB2DEA" w:rsidRPr="00440450">
              <w:rPr>
                <w:rFonts w:cs="Tahoma"/>
                <w:b w:val="0"/>
                <w:bCs w:val="0"/>
                <w:sz w:val="18"/>
                <w:szCs w:val="20"/>
              </w:rPr>
              <w:t>GSM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> </w:t>
            </w:r>
            <w:r w:rsidR="00B64F03">
              <w:rPr>
                <w:rFonts w:cs="Tahoma"/>
                <w:sz w:val="18"/>
                <w:szCs w:val="20"/>
              </w:rPr>
              <w:t xml:space="preserve">: </w:t>
            </w:r>
            <w:sdt>
              <w:sdtPr>
                <w:rPr>
                  <w:rFonts w:cs="Tahoma"/>
                  <w:sz w:val="18"/>
                  <w:szCs w:val="20"/>
                </w:rPr>
                <w:id w:val="1107235977"/>
                <w:placeholder>
                  <w:docPart w:val="D78413804A2946B9AB6B64D921E6DA8E"/>
                </w:placeholder>
                <w:showingPlcHdr/>
              </w:sdtPr>
              <w:sdtEndPr/>
              <w:sdtContent>
                <w:r w:rsidR="00B64F03" w:rsidRPr="00CC7555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Cliquez ou appuyez ici pour entrer du texte.</w:t>
                </w:r>
              </w:sdtContent>
            </w:sdt>
          </w:p>
          <w:p w:rsidR="00761437" w:rsidRPr="00440450" w:rsidRDefault="002B7A19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>D2 :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>Demande d’a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>nalyse de risque relative à l’aide médicale urgente</w:t>
            </w:r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 : </w:t>
            </w:r>
            <w:sdt>
              <w:sdtPr>
                <w:rPr>
                  <w:rFonts w:cs="Tahoma"/>
                  <w:sz w:val="18"/>
                  <w:szCs w:val="20"/>
                </w:rPr>
                <w:id w:val="19404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D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non effectuée   </w:t>
            </w:r>
            <w:sdt>
              <w:sdtPr>
                <w:rPr>
                  <w:rFonts w:cs="Tahoma"/>
                  <w:sz w:val="18"/>
                  <w:szCs w:val="20"/>
                </w:rPr>
                <w:id w:val="9216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D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03752D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</w:t>
            </w:r>
            <w:r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demandée et rentré le : </w:t>
            </w:r>
            <w:sdt>
              <w:sdtPr>
                <w:rPr>
                  <w:rFonts w:cs="Tahoma"/>
                  <w:sz w:val="18"/>
                  <w:szCs w:val="20"/>
                </w:rPr>
                <w:tag w:val="Entrer une date"/>
                <w:id w:val="-1673178282"/>
                <w:placeholder>
                  <w:docPart w:val="16B43B35D53C4DBBBF2A3E18659ABAD2"/>
                </w:placeholder>
                <w:showingPlcHdr/>
                <w:date w:fullDate="2022-12-09T00:00:00Z">
                  <w:dateFormat w:val="dd/MM/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9D106E" w:rsidRPr="009D106E">
                  <w:rPr>
                    <w:rFonts w:cs="Tahoma"/>
                    <w:b w:val="0"/>
                    <w:bCs w:val="0"/>
                    <w:color w:val="EEECE1" w:themeColor="background2"/>
                    <w:szCs w:val="20"/>
                  </w:rPr>
                  <w:t>d</w:t>
                </w:r>
                <w:r w:rsidR="009D106E" w:rsidRPr="009D106E">
                  <w:rPr>
                    <w:rStyle w:val="Textedelespacerserv"/>
                    <w:b w:val="0"/>
                    <w:bCs w:val="0"/>
                    <w:color w:val="EEECE1" w:themeColor="background2"/>
                  </w:rPr>
                  <w:t>ate.</w:t>
                </w:r>
              </w:sdtContent>
            </w:sdt>
          </w:p>
          <w:p w:rsidR="002B7A19" w:rsidRPr="00440450" w:rsidRDefault="002B7A19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  <w:u w:val="single"/>
              </w:rPr>
            </w:pPr>
            <w:r w:rsidRPr="00440450">
              <w:rPr>
                <w:rFonts w:cs="Tahoma"/>
                <w:b w:val="0"/>
                <w:bCs w:val="0"/>
                <w:sz w:val="18"/>
                <w:szCs w:val="20"/>
                <w:u w:val="single"/>
              </w:rPr>
              <w:t xml:space="preserve">Dispositif envisagé pour les secours : </w:t>
            </w:r>
          </w:p>
          <w:p w:rsidR="00425656" w:rsidRPr="00440450" w:rsidRDefault="007D057A" w:rsidP="004F0376">
            <w:pPr>
              <w:spacing w:before="120" w:after="120"/>
              <w:rPr>
                <w:rFonts w:cs="Tahoma"/>
                <w:b w:val="0"/>
                <w:bCs w:val="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20"/>
                </w:rPr>
                <w:id w:val="14404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FF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Une antenne (2 secouristes)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5950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FF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Une ambulance (2 ambulanciers)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7486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C0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D23C90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Un poste de secours (lieu d’accueil + 2 secouristes)</w:t>
            </w:r>
            <w:r w:rsidR="00186CFF" w:rsidRPr="00440450">
              <w:rPr>
                <w:rFonts w:cs="Tahoma"/>
                <w:b w:val="0"/>
                <w:bCs w:val="0"/>
                <w:sz w:val="18"/>
                <w:szCs w:val="20"/>
              </w:rPr>
              <w:br/>
            </w:r>
            <w:sdt>
              <w:sdtPr>
                <w:rPr>
                  <w:rFonts w:cs="Tahoma"/>
                  <w:sz w:val="18"/>
                  <w:szCs w:val="20"/>
                </w:rPr>
                <w:id w:val="-15910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56" w:rsidRPr="00440450">
                  <w:rPr>
                    <w:rFonts w:ascii="MS Gothic" w:eastAsia="MS Gothic" w:hAnsi="MS Gothic" w:cs="Tahoma" w:hint="eastAsia"/>
                    <w:b w:val="0"/>
                    <w:bCs w:val="0"/>
                    <w:sz w:val="18"/>
                    <w:szCs w:val="20"/>
                  </w:rPr>
                  <w:t>☐</w:t>
                </w:r>
              </w:sdtContent>
            </w:sdt>
            <w:r w:rsidR="00425656" w:rsidRPr="00440450">
              <w:rPr>
                <w:rFonts w:cs="Tahoma"/>
                <w:b w:val="0"/>
                <w:bCs w:val="0"/>
                <w:sz w:val="18"/>
                <w:szCs w:val="20"/>
              </w:rPr>
              <w:t xml:space="preserve"> Pas de dispositif </w:t>
            </w:r>
          </w:p>
          <w:p w:rsidR="00BF7F16" w:rsidRPr="00761437" w:rsidRDefault="00A45B92" w:rsidP="00BF7F16">
            <w:pPr>
              <w:spacing w:after="120"/>
              <w:jc w:val="right"/>
              <w:rPr>
                <w:rStyle w:val="Textedelespacerserv"/>
                <w:color w:val="0070C0"/>
                <w:sz w:val="16"/>
                <w:szCs w:val="18"/>
                <w:u w:val="single"/>
                <w:lang w:val="en-US"/>
              </w:rPr>
            </w:pPr>
            <w:r w:rsidRPr="00D96DD9">
              <w:rPr>
                <w:rStyle w:val="Textedelespacerserv"/>
                <w:b w:val="0"/>
                <w:bCs w:val="0"/>
                <w:i/>
                <w:iCs/>
                <w:color w:val="000000" w:themeColor="text1"/>
                <w:sz w:val="16"/>
                <w:szCs w:val="18"/>
                <w:lang w:val="en-US"/>
              </w:rPr>
              <w:t xml:space="preserve">Le dossier d’analyse de risque peut être demandé à </w:t>
            </w:r>
            <w:hyperlink r:id="rId8" w:history="1">
              <w:r w:rsidR="00BF7F16" w:rsidRPr="007612C4">
                <w:rPr>
                  <w:rStyle w:val="Lienhypertexte"/>
                  <w:sz w:val="16"/>
                  <w:szCs w:val="18"/>
                  <w:lang w:val="en-US"/>
                </w:rPr>
                <w:t>planu@pompiershebsaye.be</w:t>
              </w:r>
            </w:hyperlink>
          </w:p>
        </w:tc>
      </w:tr>
    </w:tbl>
    <w:p w:rsidR="00FC1AC4" w:rsidRDefault="00FC1AC4" w:rsidP="00DF16BB">
      <w:pPr>
        <w:pStyle w:val="Titre1"/>
      </w:pPr>
      <w:r w:rsidRPr="005E00C3">
        <w:t xml:space="preserve">Ordre public, tranquillité et </w:t>
      </w:r>
      <w:r w:rsidR="002F19CF">
        <w:t>nuisance</w:t>
      </w:r>
    </w:p>
    <w:p w:rsidR="002F19CF" w:rsidRPr="00E3770F" w:rsidRDefault="002F19CF" w:rsidP="00667BA2">
      <w:pPr>
        <w:rPr>
          <w:rFonts w:ascii="Tahoma" w:hAnsi="Tahoma" w:cs="Tahoma"/>
          <w:bCs/>
          <w:color w:val="365F91" w:themeColor="accent1" w:themeShade="BF"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2268"/>
        <w:gridCol w:w="426"/>
        <w:gridCol w:w="7796"/>
      </w:tblGrid>
      <w:tr w:rsidR="00E3770F" w:rsidRPr="00D26DA3" w:rsidTr="00021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vAlign w:val="center"/>
          </w:tcPr>
          <w:p w:rsidR="00E3770F" w:rsidRPr="00D26DA3" w:rsidRDefault="00E3770F" w:rsidP="00E3770F">
            <w:pPr>
              <w:jc w:val="center"/>
              <w:rPr>
                <w:rStyle w:val="Textedelespacerserv"/>
                <w:color w:val="000000" w:themeColor="text1"/>
              </w:rPr>
            </w:pPr>
            <w:r>
              <w:rPr>
                <w:rFonts w:cs="Tahoma"/>
                <w:b/>
                <w:color w:val="808080" w:themeColor="background1" w:themeShade="80"/>
                <w:szCs w:val="20"/>
              </w:rPr>
              <w:t>Sécurité proposée par l’organisateur</w:t>
            </w:r>
          </w:p>
        </w:tc>
      </w:tr>
      <w:tr w:rsidR="00E3770F" w:rsidRPr="00D26DA3" w:rsidTr="00E3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:rsidR="00E3770F" w:rsidRPr="00E725BA" w:rsidRDefault="007D057A" w:rsidP="007E583B">
            <w:pPr>
              <w:rPr>
                <w:rStyle w:val="Textedelespacerserv"/>
                <w:rFonts w:cs="Tahoma"/>
                <w:b w:val="0"/>
                <w:color w:val="auto"/>
              </w:rPr>
            </w:pPr>
            <w:sdt>
              <w:sdtPr>
                <w:rPr>
                  <w:rFonts w:cs="Tahoma"/>
                  <w:color w:val="808080"/>
                </w:rPr>
                <w:id w:val="-18179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5BA">
                  <w:rPr>
                    <w:rFonts w:ascii="MS Gothic" w:eastAsia="MS Gothic" w:hAnsi="MS Gothic" w:cs="Tahoma" w:hint="eastAsia"/>
                    <w:b w:val="0"/>
                    <w:bCs w:val="0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Entreprise de sécurité agréée </w:t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sdt>
              <w:sdtPr>
                <w:rPr>
                  <w:rFonts w:cs="Tahoma"/>
                </w:rPr>
                <w:id w:val="-14661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0F" w:rsidRPr="00E725BA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Bénévoles</w:t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</w:r>
            <w:r w:rsidR="00E3770F" w:rsidRPr="00E725BA">
              <w:rPr>
                <w:rFonts w:cs="Tahoma"/>
                <w:b w:val="0"/>
                <w:color w:val="auto"/>
              </w:rPr>
              <w:tab/>
              <w:t xml:space="preserve">  </w:t>
            </w:r>
            <w:sdt>
              <w:sdtPr>
                <w:rPr>
                  <w:rFonts w:cs="Tahoma"/>
                </w:rPr>
                <w:id w:val="18450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70F" w:rsidRPr="00E725BA">
                  <w:rPr>
                    <w:rFonts w:ascii="Segoe UI Symbol" w:hAnsi="Segoe UI Symbol" w:cs="Segoe UI Symbol"/>
                    <w:b w:val="0"/>
                    <w:color w:val="auto"/>
                  </w:rPr>
                  <w:t>☐</w:t>
                </w:r>
              </w:sdtContent>
            </w:sdt>
            <w:r w:rsidR="00E3770F" w:rsidRPr="00E725BA">
              <w:rPr>
                <w:rFonts w:cs="Tahoma"/>
                <w:b w:val="0"/>
                <w:color w:val="auto"/>
              </w:rPr>
              <w:t xml:space="preserve"> Steward – signaleurs</w:t>
            </w:r>
          </w:p>
        </w:tc>
      </w:tr>
      <w:tr w:rsidR="00C606D6" w:rsidRPr="00D26DA3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ED6413" w:rsidRDefault="00C606D6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Nombre d’agents</w:t>
            </w:r>
          </w:p>
        </w:tc>
        <w:sdt>
          <w:sdtPr>
            <w:rPr>
              <w:rStyle w:val="Textedelespacerserv"/>
              <w:color w:val="000000" w:themeColor="text1"/>
            </w:rPr>
            <w:id w:val="-1421951512"/>
            <w:placeholder>
              <w:docPart w:val="DA0FB5B03C94468BA2460AEED995C6F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Dénomination</w:t>
            </w:r>
          </w:p>
        </w:tc>
        <w:sdt>
          <w:sdtPr>
            <w:rPr>
              <w:rStyle w:val="Textedelespacerserv"/>
              <w:color w:val="000000" w:themeColor="text1"/>
            </w:rPr>
            <w:id w:val="-1470668177"/>
            <w:placeholder>
              <w:docPart w:val="54FB5612B1D444AE8E27AF344D32304D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D92213" w:rsidRPr="00D26DA3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D92213" w:rsidRPr="00ED6413" w:rsidRDefault="00D92213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Responsable </w:t>
            </w:r>
          </w:p>
        </w:tc>
        <w:sdt>
          <w:sdtPr>
            <w:rPr>
              <w:rStyle w:val="Textedelespacerserv"/>
              <w:color w:val="000000" w:themeColor="text1"/>
            </w:rPr>
            <w:id w:val="1354921825"/>
            <w:placeholder>
              <w:docPart w:val="3C267C59154243C9B9FE05A23F45F066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D92213" w:rsidRDefault="00D92213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C606D6" w:rsidRDefault="00C606D6" w:rsidP="00C606D6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Adresse</w:t>
            </w:r>
          </w:p>
        </w:tc>
        <w:sdt>
          <w:sdtPr>
            <w:rPr>
              <w:rStyle w:val="Textedelespacerserv"/>
              <w:color w:val="000000" w:themeColor="text1"/>
            </w:rPr>
            <w:id w:val="2073538528"/>
            <w:placeholder>
              <w:docPart w:val="7FDF8143796F4D80A5AE65D1B42D8E89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bCs w:val="0"/>
                <w:color w:val="808080" w:themeColor="background1" w:themeShade="80"/>
                <w:szCs w:val="20"/>
              </w:rPr>
              <w:t>Téléphone</w:t>
            </w:r>
          </w:p>
        </w:tc>
        <w:sdt>
          <w:sdtPr>
            <w:rPr>
              <w:rStyle w:val="Textedelespacerserv"/>
              <w:color w:val="000000" w:themeColor="text1"/>
            </w:rPr>
            <w:id w:val="-313336781"/>
            <w:placeholder>
              <w:docPart w:val="CF3107CEBF6540C39BE7DA6416C23BD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:rsidTr="00BF7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C606D6" w:rsidRDefault="00C606D6" w:rsidP="00C606D6">
            <w:pPr>
              <w:rPr>
                <w:rFonts w:cs="Tahoma"/>
                <w:bCs w:val="0"/>
                <w:color w:val="808080" w:themeColor="background1" w:themeShade="80"/>
                <w:sz w:val="16"/>
                <w:szCs w:val="16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 xml:space="preserve">N° d’agréation </w:t>
            </w:r>
          </w:p>
        </w:tc>
        <w:sdt>
          <w:sdtPr>
            <w:rPr>
              <w:rStyle w:val="Textedelespacerserv"/>
              <w:color w:val="000000" w:themeColor="text1"/>
            </w:rPr>
            <w:id w:val="-2122528418"/>
            <w:placeholder>
              <w:docPart w:val="CF051BBD8534475D8CF3ABE52F48E2D2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C606D6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ED6413" w:rsidRDefault="00C606D6" w:rsidP="00C606D6">
            <w:pPr>
              <w:rPr>
                <w:rFonts w:cs="Tahoma"/>
                <w:color w:val="808080" w:themeColor="background1" w:themeShade="80"/>
                <w:szCs w:val="20"/>
              </w:rPr>
            </w:pPr>
            <w:r w:rsidRPr="00ED6413">
              <w:rPr>
                <w:rFonts w:cs="Tahoma"/>
                <w:bCs w:val="0"/>
                <w:color w:val="808080" w:themeColor="background1" w:themeShade="80"/>
                <w:szCs w:val="20"/>
              </w:rPr>
              <w:t>Signe distinctif</w:t>
            </w:r>
          </w:p>
        </w:tc>
        <w:sdt>
          <w:sdtPr>
            <w:rPr>
              <w:rStyle w:val="Textedelespacerserv"/>
              <w:color w:val="000000" w:themeColor="text1"/>
            </w:rPr>
            <w:id w:val="1299028033"/>
            <w:placeholder>
              <w:docPart w:val="FF7138AFC0574FF2B80F5DFF5FD095A8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222" w:type="dxa"/>
                <w:gridSpan w:val="2"/>
                <w:tcBorders>
                  <w:top w:val="single" w:sz="8" w:space="0" w:color="4BACC6" w:themeColor="accent5"/>
                  <w:left w:val="single" w:sz="4" w:space="0" w:color="4BACC6" w:themeColor="accent5"/>
                  <w:bottom w:val="single" w:sz="8" w:space="0" w:color="4BACC6" w:themeColor="accent5"/>
                </w:tcBorders>
                <w:shd w:val="clear" w:color="auto" w:fill="auto"/>
              </w:tcPr>
              <w:p w:rsidR="00C606D6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C606D6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tc>
          </w:sdtContent>
        </w:sdt>
      </w:tr>
      <w:tr w:rsidR="00C606D6" w:rsidRPr="00D26DA3" w:rsidTr="0035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C606D6" w:rsidRPr="00BF7F16" w:rsidRDefault="00C606D6" w:rsidP="00C606D6">
            <w:pPr>
              <w:rPr>
                <w:rStyle w:val="Textedelespacerserv"/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725BA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Le n° d’agréation est disponible sur </w:t>
            </w:r>
            <w:hyperlink r:id="rId9" w:history="1">
              <w:r w:rsidR="00BF7F16" w:rsidRPr="007612C4">
                <w:rPr>
                  <w:rStyle w:val="Lienhypertexte"/>
                  <w:rFonts w:cs="Tahoma"/>
                  <w:i/>
                  <w:iCs/>
                  <w:sz w:val="16"/>
                  <w:szCs w:val="16"/>
                </w:rPr>
                <w:t>www.vigilis.be</w:t>
              </w:r>
            </w:hyperlink>
            <w:r w:rsidR="00BF7F16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 xml:space="preserve">. </w:t>
            </w:r>
            <w:r w:rsidRPr="00E725BA">
              <w:rPr>
                <w:rFonts w:cs="Tahoma"/>
                <w:b w:val="0"/>
                <w:i/>
                <w:iCs/>
                <w:color w:val="808080" w:themeColor="background1" w:themeShade="80"/>
                <w:sz w:val="16"/>
                <w:szCs w:val="16"/>
              </w:rPr>
              <w:t>Les bénévoles sont soumis à autorisation préalable de l’autorité administrative, demande à introduire via le formulaire « demande de sécurité bénévole » sur le site web de la police locale.</w:t>
            </w:r>
            <w:r>
              <w:rPr>
                <w:rFonts w:cs="Tahoma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41778">
              <w:rPr>
                <w:rFonts w:cs="Tahoma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C606D6" w:rsidRPr="00D26DA3" w:rsidTr="005420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8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Pr="000E2D2B" w:rsidRDefault="00C606D6" w:rsidP="00C606D6">
            <w:pPr>
              <w:rPr>
                <w:rFonts w:cs="Tahoma"/>
                <w:b w:val="0"/>
                <w:color w:val="808080" w:themeColor="background1" w:themeShade="80"/>
                <w:szCs w:val="20"/>
              </w:rPr>
            </w:pPr>
            <w:r w:rsidRPr="000E2D2B">
              <w:rPr>
                <w:rFonts w:cs="Tahoma"/>
                <w:bCs w:val="0"/>
                <w:color w:val="808080" w:themeColor="background1" w:themeShade="80"/>
                <w:szCs w:val="20"/>
              </w:rPr>
              <w:t>Riverains avisés</w:t>
            </w:r>
            <w:r>
              <w:rPr>
                <w:rFonts w:cs="Tahoma"/>
                <w:bCs w:val="0"/>
                <w:color w:val="808080" w:themeColor="background1" w:themeShade="80"/>
                <w:szCs w:val="20"/>
              </w:rPr>
              <w:t xml:space="preserve"> ? Comment ? </w:t>
            </w:r>
          </w:p>
        </w:tc>
        <w:tc>
          <w:tcPr>
            <w:tcW w:w="7796" w:type="dxa"/>
            <w:tcBorders>
              <w:top w:val="single" w:sz="8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C606D6" w:rsidRDefault="007D057A" w:rsidP="00C60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23394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1708907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1510640177"/>
              <w:placeholder>
                <w:docPart w:val="05A6C16505484BFA9325641FE3692E3E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:rsidR="00C606D6" w:rsidRPr="00D26DA3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  <w:tr w:rsidR="00C606D6" w:rsidRPr="00D26DA3" w:rsidTr="00542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Default="00C606D6" w:rsidP="00C606D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lastRenderedPageBreak/>
              <w:t>Risque de nuisance sonore ?</w:t>
            </w:r>
          </w:p>
          <w:p w:rsidR="00C606D6" w:rsidRPr="001B14F7" w:rsidRDefault="00C606D6" w:rsidP="00C606D6">
            <w:pPr>
              <w:rPr>
                <w:rFonts w:cs="Tahoma"/>
                <w:i/>
                <w:iCs/>
                <w:color w:val="808080" w:themeColor="background1" w:themeShade="80"/>
                <w:szCs w:val="20"/>
              </w:rPr>
            </w:pPr>
            <w:r w:rsidRPr="001B14F7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Si oui, mesures prises pour limiter ces nuisances sonores ?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C606D6" w:rsidRDefault="007D057A" w:rsidP="00C6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517627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1554152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-525412223"/>
              <w:placeholder>
                <w:docPart w:val="E8B5281156674D52930CE91D77802872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:rsidR="00C606D6" w:rsidRPr="00D26DA3" w:rsidRDefault="00C606D6" w:rsidP="00C606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  <w:tr w:rsidR="00C606D6" w:rsidRPr="00D26DA3" w:rsidTr="00BF7F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C606D6" w:rsidRDefault="00C606D6" w:rsidP="00C606D6">
            <w:pPr>
              <w:rPr>
                <w:rFonts w:cs="Tahoma"/>
                <w:b w:val="0"/>
                <w:bCs w:val="0"/>
                <w:color w:val="808080" w:themeColor="background1" w:themeShade="80"/>
                <w:szCs w:val="20"/>
              </w:rPr>
            </w:pPr>
            <w:r>
              <w:rPr>
                <w:rFonts w:cs="Tahoma"/>
                <w:color w:val="808080" w:themeColor="background1" w:themeShade="80"/>
                <w:szCs w:val="20"/>
              </w:rPr>
              <w:t xml:space="preserve">Présence policière sollicitée </w:t>
            </w:r>
          </w:p>
          <w:p w:rsidR="00C606D6" w:rsidRPr="001B14F7" w:rsidRDefault="00C606D6" w:rsidP="00C606D6">
            <w:pPr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Cs w:val="20"/>
              </w:rPr>
            </w:pPr>
            <w:r w:rsidRPr="001B14F7">
              <w:rPr>
                <w:rFonts w:cs="Tahoma"/>
                <w:b w:val="0"/>
                <w:bCs w:val="0"/>
                <w:i/>
                <w:iCs/>
                <w:color w:val="808080" w:themeColor="background1" w:themeShade="80"/>
                <w:sz w:val="16"/>
                <w:szCs w:val="16"/>
              </w:rPr>
              <w:t>Motivez et précisez</w:t>
            </w:r>
          </w:p>
        </w:tc>
        <w:tc>
          <w:tcPr>
            <w:tcW w:w="7796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</w:tcBorders>
            <w:shd w:val="clear" w:color="auto" w:fill="auto"/>
          </w:tcPr>
          <w:p w:rsidR="00C606D6" w:rsidRDefault="007D057A" w:rsidP="00C606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Textedelespacerserv"/>
                <w:color w:val="000000" w:themeColor="text1"/>
              </w:rPr>
            </w:pP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1378999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2122569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 w:rsidR="00C606D6"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="00C606D6" w:rsidRPr="00D26DA3">
              <w:rPr>
                <w:rStyle w:val="Textedelespacerserv"/>
                <w:color w:val="000000" w:themeColor="text1"/>
              </w:rPr>
              <w:t xml:space="preserve"> Non</w:t>
            </w:r>
            <w:r w:rsidR="00C606D6">
              <w:rPr>
                <w:rStyle w:val="Textedelespacerserv"/>
                <w:color w:val="000000" w:themeColor="text1"/>
              </w:rPr>
              <w:t xml:space="preserve"> </w:t>
            </w:r>
          </w:p>
          <w:sdt>
            <w:sdtPr>
              <w:rPr>
                <w:rStyle w:val="Textedelespacerserv"/>
                <w:color w:val="000000" w:themeColor="text1"/>
              </w:rPr>
              <w:id w:val="969630629"/>
              <w:placeholder>
                <w:docPart w:val="52C9D28028B640C99A66CD584369C86C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:rsidR="00C606D6" w:rsidRPr="001B14F7" w:rsidRDefault="00C606D6" w:rsidP="00C606D6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Style w:val="Textedelespacerserv"/>
                    <w:color w:val="000000" w:themeColor="text1"/>
                  </w:rPr>
                </w:pPr>
                <w:r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</w:p>
            </w:sdtContent>
          </w:sdt>
        </w:tc>
      </w:tr>
    </w:tbl>
    <w:p w:rsidR="008F0F3C" w:rsidRPr="00D26DA3" w:rsidRDefault="008F0F3C" w:rsidP="000C79CC">
      <w:pPr>
        <w:rPr>
          <w:rFonts w:ascii="Tahoma" w:hAnsi="Tahoma" w:cs="Tahoma"/>
          <w:b/>
        </w:rPr>
      </w:pPr>
    </w:p>
    <w:p w:rsidR="00516FAE" w:rsidRPr="00D92213" w:rsidRDefault="00AA37D1" w:rsidP="00DF16BB">
      <w:pPr>
        <w:pStyle w:val="Titre1"/>
        <w:rPr>
          <w:b w:val="0"/>
          <w:bCs w:val="0"/>
        </w:rPr>
      </w:pPr>
      <w:r>
        <w:t>Documents à joindre</w:t>
      </w:r>
      <w:r w:rsidR="00D92213">
        <w:t xml:space="preserve"> </w:t>
      </w:r>
      <w:r w:rsidR="00D92213" w:rsidRPr="00D92213">
        <w:rPr>
          <w:b w:val="0"/>
          <w:bCs w:val="0"/>
        </w:rPr>
        <w:t>(si nécessaire)</w:t>
      </w:r>
    </w:p>
    <w:p w:rsidR="00EE7F64" w:rsidRPr="00D26DA3" w:rsidRDefault="00EE7F64" w:rsidP="00505B4B">
      <w:pPr>
        <w:rPr>
          <w:rFonts w:ascii="Tahoma" w:hAnsi="Tahoma" w:cs="Tahoma"/>
          <w:b/>
        </w:rPr>
      </w:pPr>
    </w:p>
    <w:p w:rsidR="009A1955" w:rsidRDefault="007D057A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2658980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516FAE" w:rsidRPr="00D26DA3">
        <w:rPr>
          <w:rFonts w:ascii="Tahoma" w:hAnsi="Tahoma" w:cs="Tahoma"/>
          <w:color w:val="1F497D" w:themeColor="text2"/>
        </w:rPr>
        <w:t xml:space="preserve"> </w:t>
      </w:r>
      <w:r w:rsidR="00D26DA3" w:rsidRPr="00D26DA3">
        <w:rPr>
          <w:rFonts w:ascii="Tahoma" w:hAnsi="Tahoma" w:cs="Tahoma"/>
          <w:color w:val="1F497D" w:themeColor="text2"/>
        </w:rPr>
        <w:t>Programme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648181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Plan d’installation</w:t>
      </w:r>
      <w:r w:rsidR="00AA37D1">
        <w:rPr>
          <w:rFonts w:ascii="Tahoma" w:hAnsi="Tahoma" w:cs="Tahoma"/>
          <w:color w:val="1F497D" w:themeColor="text2"/>
        </w:rPr>
        <w:t xml:space="preserve"> et tracé du parcours</w:t>
      </w:r>
    </w:p>
    <w:p w:rsidR="009A1955" w:rsidRDefault="007D057A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1811166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Timing construction et rangement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34097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Plan et/ou procédure d’évacuation</w:t>
      </w:r>
    </w:p>
    <w:bookmarkStart w:id="0" w:name="_Hlk110499696"/>
    <w:p w:rsidR="009A1955" w:rsidRDefault="007D057A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776441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</w:t>
      </w:r>
      <w:bookmarkEnd w:id="0"/>
      <w:r w:rsidR="00D92213">
        <w:rPr>
          <w:rFonts w:ascii="Tahoma" w:hAnsi="Tahoma" w:cs="Tahoma"/>
          <w:color w:val="1F497D" w:themeColor="text2"/>
        </w:rPr>
        <w:t>Demande d’arrêté de police</w:t>
      </w:r>
      <w:r w:rsidR="009A1955">
        <w:rPr>
          <w:rFonts w:ascii="Tahoma" w:hAnsi="Tahoma" w:cs="Tahoma"/>
          <w:color w:val="1F497D" w:themeColor="text2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253441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9A1955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9A1955">
        <w:rPr>
          <w:rFonts w:ascii="Tahoma" w:hAnsi="Tahoma" w:cs="Tahoma"/>
          <w:color w:val="1F497D" w:themeColor="text2"/>
        </w:rPr>
        <w:t xml:space="preserve"> Règlement d’ordre intérieur</w:t>
      </w:r>
    </w:p>
    <w:p w:rsidR="00D92213" w:rsidRDefault="007D057A" w:rsidP="00D92213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912236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326F66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AA37D1" w:rsidRPr="00D26DA3">
        <w:rPr>
          <w:rFonts w:ascii="Tahoma" w:hAnsi="Tahoma" w:cs="Tahoma"/>
          <w:color w:val="1F497D" w:themeColor="text2"/>
        </w:rPr>
        <w:t xml:space="preserve"> </w:t>
      </w:r>
      <w:r w:rsidR="00AA37D1">
        <w:rPr>
          <w:rFonts w:ascii="Tahoma" w:hAnsi="Tahoma" w:cs="Tahoma"/>
          <w:color w:val="1F497D" w:themeColor="text2"/>
        </w:rPr>
        <w:t xml:space="preserve">Copie contrat d’assurance </w:t>
      </w:r>
      <w:r w:rsidR="00AA37D1">
        <w:rPr>
          <w:rStyle w:val="Textedelespacerserv"/>
          <w:color w:val="000000" w:themeColor="text1"/>
          <w:sz w:val="24"/>
          <w:szCs w:val="28"/>
          <w:lang w:val="en-US"/>
        </w:rPr>
        <w:tab/>
      </w: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5417960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9A1955" w:rsidRPr="00D26DA3">
        <w:rPr>
          <w:rFonts w:ascii="Tahoma" w:hAnsi="Tahoma" w:cs="Tahoma"/>
          <w:color w:val="1F497D" w:themeColor="text2"/>
        </w:rPr>
        <w:t xml:space="preserve"> Analyse des risques</w:t>
      </w:r>
    </w:p>
    <w:p w:rsidR="00326F66" w:rsidRDefault="007D057A" w:rsidP="00D92213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15223888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326F66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326F66" w:rsidRPr="00D26DA3">
        <w:rPr>
          <w:rFonts w:ascii="Tahoma" w:hAnsi="Tahoma" w:cs="Tahoma"/>
          <w:color w:val="1F497D" w:themeColor="text2"/>
        </w:rPr>
        <w:t xml:space="preserve"> </w:t>
      </w:r>
      <w:r w:rsidR="00326F66">
        <w:rPr>
          <w:rFonts w:ascii="Tahoma" w:hAnsi="Tahoma" w:cs="Tahoma"/>
          <w:color w:val="1F497D" w:themeColor="text2"/>
        </w:rPr>
        <w:t>Avis de la zone de secours</w:t>
      </w:r>
    </w:p>
    <w:p w:rsidR="00AA37D1" w:rsidRPr="009A1955" w:rsidRDefault="007D057A" w:rsidP="009A1955">
      <w:pPr>
        <w:tabs>
          <w:tab w:val="left" w:pos="4962"/>
        </w:tabs>
        <w:ind w:firstLine="708"/>
        <w:rPr>
          <w:rFonts w:ascii="Tahoma" w:hAnsi="Tahoma" w:cs="Tahoma"/>
          <w:color w:val="1F497D" w:themeColor="text2"/>
        </w:rPr>
      </w:pPr>
      <w:sdt>
        <w:sdtPr>
          <w:rPr>
            <w:rStyle w:val="Textedelespacerserv"/>
            <w:color w:val="000000" w:themeColor="text1"/>
            <w:sz w:val="24"/>
            <w:szCs w:val="28"/>
            <w:lang w:val="en-US"/>
          </w:rPr>
          <w:id w:val="-675809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AA37D1">
            <w:rPr>
              <w:rStyle w:val="Textedelespacerserv"/>
              <w:rFonts w:ascii="MS Gothic" w:eastAsia="MS Gothic" w:hAnsi="MS Gothic" w:hint="eastAsia"/>
              <w:color w:val="000000" w:themeColor="text1"/>
              <w:sz w:val="24"/>
              <w:szCs w:val="28"/>
              <w:lang w:val="en-US"/>
            </w:rPr>
            <w:t>☐</w:t>
          </w:r>
        </w:sdtContent>
      </w:sdt>
      <w:r w:rsidR="00AA37D1" w:rsidRPr="00D26DA3">
        <w:rPr>
          <w:rFonts w:ascii="Tahoma" w:hAnsi="Tahoma" w:cs="Tahoma"/>
          <w:color w:val="1F497D" w:themeColor="text2"/>
        </w:rPr>
        <w:t xml:space="preserve"> </w:t>
      </w:r>
      <w:r w:rsidR="00AA37D1">
        <w:rPr>
          <w:rFonts w:ascii="Tahoma" w:hAnsi="Tahoma" w:cs="Tahoma"/>
          <w:color w:val="1F497D" w:themeColor="text2"/>
        </w:rPr>
        <w:t>Copie du contrat avec la société de sécurité et/ou formulaire bénévoles</w:t>
      </w:r>
    </w:p>
    <w:p w:rsidR="009A1955" w:rsidRDefault="009A1955" w:rsidP="000C79CC">
      <w:pPr>
        <w:rPr>
          <w:rFonts w:ascii="Tahoma" w:hAnsi="Tahoma" w:cs="Tahoma"/>
          <w:b/>
        </w:rPr>
      </w:pPr>
    </w:p>
    <w:p w:rsidR="009A1955" w:rsidRDefault="002C437C" w:rsidP="002C437C">
      <w:pPr>
        <w:pStyle w:val="Titre1"/>
      </w:pPr>
      <w:r>
        <w:t xml:space="preserve">Engagement </w:t>
      </w:r>
    </w:p>
    <w:p w:rsidR="002C437C" w:rsidRPr="000C79CC" w:rsidRDefault="002C437C" w:rsidP="008F0F3C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A37D1" w:rsidRPr="007A14DC" w:rsidTr="002C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DE0565" w:rsidRDefault="00DE0565" w:rsidP="002C437C">
            <w:pPr>
              <w:jc w:val="both"/>
              <w:rPr>
                <w:rFonts w:cs="Tahoma"/>
                <w:bCs w:val="0"/>
              </w:rPr>
            </w:pPr>
          </w:p>
          <w:p w:rsidR="00AA37D1" w:rsidRDefault="00AA37D1" w:rsidP="00191161">
            <w:pPr>
              <w:jc w:val="both"/>
              <w:rPr>
                <w:rFonts w:cs="Tahoma"/>
                <w:bCs w:val="0"/>
              </w:rPr>
            </w:pPr>
            <w:r w:rsidRPr="004A10CC">
              <w:rPr>
                <w:rFonts w:cs="Tahoma"/>
              </w:rPr>
              <w:t>Je soussigné</w:t>
            </w:r>
            <w:r w:rsidR="00682E06">
              <w:rPr>
                <w:rFonts w:cs="Tahoma"/>
              </w:rPr>
              <w:t xml:space="preserve">(e) </w:t>
            </w:r>
            <w:sdt>
              <w:sdtPr>
                <w:rPr>
                  <w:rFonts w:cs="Tahoma"/>
                </w:rPr>
                <w:id w:val="1983961677"/>
                <w:placeholder>
                  <w:docPart w:val="E4AF812C2F8D438CB2CDD0F84A88C8AF"/>
                </w:placeholder>
                <w:showingPlcHdr/>
              </w:sdtPr>
              <w:sdtEndPr/>
              <w:sdtContent>
                <w:r w:rsidR="005420B3" w:rsidRPr="005420B3">
                  <w:rPr>
                    <w:rStyle w:val="Textedelespacerserv"/>
                    <w:color w:val="EEECE1" w:themeColor="background2"/>
                  </w:rPr>
                  <w:t>Cliquez ou appuyez ici pour entrer du texte.</w:t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  <w:r w:rsidR="00191161">
                  <w:rPr>
                    <w:rStyle w:val="Textedelespacerserv"/>
                    <w:color w:val="EEECE1" w:themeColor="background2"/>
                  </w:rPr>
                  <w:tab/>
                </w:r>
                <w:r w:rsidR="005420B3">
                  <w:rPr>
                    <w:rStyle w:val="Textedelespacerserv"/>
                    <w:color w:val="EEECE1" w:themeColor="background2"/>
                  </w:rPr>
                  <w:tab/>
                </w:r>
              </w:sdtContent>
            </w:sdt>
            <w:r w:rsidR="00191161">
              <w:rPr>
                <w:rFonts w:cs="Tahoma"/>
              </w:rPr>
              <w:t xml:space="preserve"> ,</w:t>
            </w:r>
            <w:r>
              <w:rPr>
                <w:rFonts w:cs="Tahoma"/>
              </w:rPr>
              <w:t xml:space="preserve"> m’engage à répondre positivement à toutes demandes d’informations complémentaires qui me seraient adressées et à participer à toutes réunions de coordination qui seraient organisées par l’autorité administrative et/ou la planification d’urgence zonale. Je certifie avoir pris connaissance du règlement général de police et me conformer aux dispositions y relatives ainsi qu’aux conditions et limitations qui me seraient éventuellement imposées. </w:t>
            </w:r>
          </w:p>
          <w:p w:rsidR="00AA37D1" w:rsidRDefault="00AA37D1" w:rsidP="00AA37D1">
            <w:pPr>
              <w:rPr>
                <w:rFonts w:cs="Tahoma"/>
                <w:bCs w:val="0"/>
              </w:rPr>
            </w:pPr>
          </w:p>
          <w:p w:rsidR="00AA37D1" w:rsidRDefault="00AA37D1" w:rsidP="00AA37D1">
            <w:pPr>
              <w:rPr>
                <w:rFonts w:cs="Tahoma"/>
                <w:bCs w:val="0"/>
              </w:rPr>
            </w:pPr>
          </w:p>
          <w:p w:rsidR="00AA37D1" w:rsidRPr="004A10CC" w:rsidRDefault="00AA37D1" w:rsidP="00AA37D1">
            <w:pPr>
              <w:rPr>
                <w:rFonts w:cs="Tahoma"/>
                <w:bCs w:val="0"/>
              </w:rPr>
            </w:pPr>
            <w:r>
              <w:rPr>
                <w:rFonts w:cs="Tahoma"/>
              </w:rPr>
              <w:t>Date / signature</w:t>
            </w: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sdt>
            <w:sdtPr>
              <w:rPr>
                <w:rStyle w:val="Textedelespacerserv"/>
                <w:color w:val="000000" w:themeColor="text1"/>
              </w:rPr>
              <w:id w:val="-1396585035"/>
              <w:placeholder>
                <w:docPart w:val="34F655642DA247BC952403AF139D7797"/>
              </w:placeholder>
              <w:showingPlcHdr/>
              <w:date>
                <w:dateFormat w:val="dddd d MMMM yyyy"/>
                <w:lid w:val="fr-BE"/>
                <w:storeMappedDataAs w:val="dateTime"/>
                <w:calendar w:val="gregorian"/>
              </w:date>
            </w:sdtPr>
            <w:sdtEndPr>
              <w:rPr>
                <w:rStyle w:val="Textedelespacerserv"/>
              </w:rPr>
            </w:sdtEndPr>
            <w:sdtContent>
              <w:p w:rsidR="00AA37D1" w:rsidRDefault="004B0023" w:rsidP="00CD23C0">
                <w:pPr>
                  <w:rPr>
                    <w:rStyle w:val="Textedelespacerserv"/>
                    <w:bCs w:val="0"/>
                    <w:color w:val="000000" w:themeColor="text1"/>
                  </w:rPr>
                </w:pPr>
                <w:r w:rsidRPr="00682E06">
                  <w:rPr>
                    <w:rStyle w:val="Textedelespacerserv"/>
                    <w:color w:val="EEECE1" w:themeColor="background2"/>
                  </w:rPr>
                  <w:t>Cliquez ou appuyez ici pour entrer une date.</w:t>
                </w:r>
              </w:p>
            </w:sdtContent>
          </w:sdt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Pr="00D26DA3" w:rsidRDefault="00AA37D1" w:rsidP="00CD23C0">
            <w:pPr>
              <w:rPr>
                <w:rStyle w:val="Textedelespacerserv"/>
                <w:color w:val="000000" w:themeColor="text1"/>
              </w:rPr>
            </w:pPr>
          </w:p>
        </w:tc>
      </w:tr>
    </w:tbl>
    <w:p w:rsidR="00AA37D1" w:rsidRDefault="00AA37D1" w:rsidP="00AA37D1">
      <w:pPr>
        <w:rPr>
          <w:rFonts w:ascii="Tahoma" w:hAnsi="Tahoma" w:cs="Tahoma"/>
          <w:b/>
        </w:rPr>
      </w:pPr>
    </w:p>
    <w:p w:rsidR="002C437C" w:rsidRDefault="00042581" w:rsidP="002C437C">
      <w:pPr>
        <w:pStyle w:val="Titre1"/>
      </w:pPr>
      <w:r>
        <w:t>Cadre r</w:t>
      </w:r>
      <w:r w:rsidR="002C437C">
        <w:t>éservé à l’autorité</w:t>
      </w:r>
    </w:p>
    <w:p w:rsidR="002C437C" w:rsidRPr="000C79CC" w:rsidRDefault="002C437C" w:rsidP="00AA37D1">
      <w:pPr>
        <w:rPr>
          <w:rFonts w:ascii="Tahoma" w:hAnsi="Tahoma" w:cs="Tahoma"/>
          <w:b/>
          <w:sz w:val="8"/>
          <w:szCs w:val="8"/>
        </w:rPr>
      </w:pPr>
    </w:p>
    <w:tbl>
      <w:tblPr>
        <w:tblStyle w:val="Trameclaire-Accent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A37D1" w:rsidRPr="007A14DC" w:rsidTr="0093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single" w:sz="4" w:space="0" w:color="4BACC6" w:themeColor="accent5"/>
              <w:bottom w:val="single" w:sz="4" w:space="0" w:color="31849B" w:themeColor="accent5" w:themeShade="BF"/>
            </w:tcBorders>
            <w:vAlign w:val="center"/>
          </w:tcPr>
          <w:p w:rsidR="00AA37D1" w:rsidRDefault="00AA37D1" w:rsidP="00CD23C0">
            <w:pPr>
              <w:rPr>
                <w:rStyle w:val="Textedelespacerserv"/>
                <w:b/>
                <w:bCs w:val="0"/>
                <w:color w:val="808080" w:themeColor="background1" w:themeShade="80"/>
              </w:rPr>
            </w:pPr>
            <w:r>
              <w:rPr>
                <w:rStyle w:val="Textedelespacerserv"/>
                <w:b/>
                <w:color w:val="808080" w:themeColor="background1" w:themeShade="80"/>
              </w:rPr>
              <w:t>Cadre réservé à l’autorité administrative</w:t>
            </w:r>
          </w:p>
          <w:p w:rsidR="002C437C" w:rsidRDefault="002C437C" w:rsidP="00CD23C0">
            <w:pPr>
              <w:rPr>
                <w:rStyle w:val="Textedelespacerserv"/>
                <w:b/>
                <w:color w:val="808080" w:themeColor="background1" w:themeShade="80"/>
              </w:rPr>
            </w:pPr>
          </w:p>
          <w:p w:rsidR="002C437C" w:rsidRPr="002C437C" w:rsidRDefault="002C437C" w:rsidP="00CD23C0">
            <w:pPr>
              <w:rPr>
                <w:rStyle w:val="Textedelespacerserv"/>
                <w:color w:val="auto"/>
              </w:rPr>
            </w:pPr>
            <w:r w:rsidRPr="002C437C">
              <w:rPr>
                <w:rStyle w:val="Textedelespacerserv"/>
                <w:color w:val="auto"/>
              </w:rPr>
              <w:t>Accord de principe du Bourgmestre sous réserve de l’obtention définitive et du respect des conditions éventuelles qui seraient mentionnées</w:t>
            </w: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2C437C" w:rsidRDefault="002C437C" w:rsidP="002C437C">
            <w:pPr>
              <w:rPr>
                <w:rStyle w:val="Textedelespacerserv"/>
                <w:color w:val="000000" w:themeColor="text1"/>
              </w:rPr>
            </w:pPr>
            <w:r>
              <w:rPr>
                <w:rStyle w:val="Textedelespacerserv"/>
                <w:bCs w:val="0"/>
                <w:color w:val="000000" w:themeColor="text1"/>
              </w:rPr>
              <w:t xml:space="preserve">Publicité autorisée :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3381260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Pr="00D26DA3">
              <w:rPr>
                <w:rStyle w:val="Textedelespacerserv"/>
                <w:color w:val="000000" w:themeColor="text1"/>
              </w:rPr>
              <w:t xml:space="preserve"> Oui    </w:t>
            </w:r>
            <w:sdt>
              <w:sdtPr>
                <w:rPr>
                  <w:rStyle w:val="Textedelespacerserv"/>
                  <w:color w:val="000000" w:themeColor="text1"/>
                  <w:sz w:val="24"/>
                  <w:szCs w:val="28"/>
                  <w:lang w:val="en-US"/>
                </w:rPr>
                <w:id w:val="-21441879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rFonts w:ascii="MS Gothic" w:eastAsia="MS Gothic" w:hAnsi="MS Gothic" w:hint="eastAsia"/>
                    <w:color w:val="000000" w:themeColor="text1"/>
                    <w:sz w:val="24"/>
                    <w:szCs w:val="28"/>
                    <w:lang w:val="en-US"/>
                  </w:rPr>
                  <w:t>☐</w:t>
                </w:r>
              </w:sdtContent>
            </w:sdt>
            <w:r w:rsidRPr="00D26DA3">
              <w:rPr>
                <w:rStyle w:val="Textedelespacerserv"/>
                <w:color w:val="000000" w:themeColor="text1"/>
              </w:rPr>
              <w:t xml:space="preserve"> Non</w:t>
            </w:r>
            <w:r>
              <w:rPr>
                <w:rStyle w:val="Textedelespacerserv"/>
                <w:color w:val="000000" w:themeColor="text1"/>
              </w:rPr>
              <w:t xml:space="preserve"> </w:t>
            </w:r>
          </w:p>
          <w:p w:rsidR="00AA37D1" w:rsidRDefault="00AA37D1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Pr="0090226D" w:rsidRDefault="002C437C" w:rsidP="0090226D">
            <w:pPr>
              <w:tabs>
                <w:tab w:val="left" w:pos="5705"/>
              </w:tabs>
              <w:rPr>
                <w:rStyle w:val="Textedelespacerserv"/>
                <w:bCs w:val="0"/>
                <w:color w:val="000000" w:themeColor="text1"/>
              </w:rPr>
            </w:pPr>
            <w:r>
              <w:rPr>
                <w:rStyle w:val="Textedelespacerserv"/>
                <w:bCs w:val="0"/>
                <w:color w:val="000000" w:themeColor="text1"/>
              </w:rPr>
              <w:tab/>
              <w:t>Date et signature du Bourgmestre ou son délégué</w:t>
            </w:r>
          </w:p>
          <w:p w:rsidR="002C437C" w:rsidRDefault="002C437C" w:rsidP="00CD23C0">
            <w:pPr>
              <w:rPr>
                <w:rStyle w:val="Textedelespacerserv"/>
                <w:bCs w:val="0"/>
                <w:color w:val="000000" w:themeColor="text1"/>
              </w:rPr>
            </w:pPr>
          </w:p>
          <w:p w:rsidR="00AA37D1" w:rsidRPr="00D26DA3" w:rsidRDefault="00AA37D1" w:rsidP="00CD23C0">
            <w:pPr>
              <w:rPr>
                <w:rStyle w:val="Textedelespacerserv"/>
                <w:color w:val="000000" w:themeColor="text1"/>
              </w:rPr>
            </w:pPr>
          </w:p>
        </w:tc>
      </w:tr>
    </w:tbl>
    <w:p w:rsidR="009321FD" w:rsidRPr="009321FD" w:rsidRDefault="009321FD" w:rsidP="005420B3">
      <w:pPr>
        <w:rPr>
          <w:rFonts w:ascii="Tahoma" w:hAnsi="Tahoma" w:cs="Tahoma"/>
          <w:bCs/>
          <w:sz w:val="8"/>
          <w:szCs w:val="8"/>
        </w:rPr>
      </w:pPr>
    </w:p>
    <w:sectPr w:rsidR="009321FD" w:rsidRPr="009321FD" w:rsidSect="00BD1FDF">
      <w:headerReference w:type="default" r:id="rId10"/>
      <w:footerReference w:type="default" r:id="rId11"/>
      <w:headerReference w:type="first" r:id="rId12"/>
      <w:pgSz w:w="11906" w:h="16838" w:code="9"/>
      <w:pgMar w:top="1418" w:right="707" w:bottom="709" w:left="709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7A" w:rsidRDefault="007D057A" w:rsidP="003313A0">
      <w:r>
        <w:separator/>
      </w:r>
    </w:p>
    <w:p w:rsidR="007D057A" w:rsidRDefault="007D057A"/>
    <w:p w:rsidR="007D057A" w:rsidRDefault="007D057A"/>
  </w:endnote>
  <w:endnote w:type="continuationSeparator" w:id="0">
    <w:p w:rsidR="007D057A" w:rsidRDefault="007D057A" w:rsidP="003313A0">
      <w:r>
        <w:continuationSeparator/>
      </w:r>
    </w:p>
    <w:p w:rsidR="007D057A" w:rsidRDefault="007D057A"/>
    <w:p w:rsidR="007D057A" w:rsidRDefault="007D0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DE" w:rsidRPr="00425656" w:rsidRDefault="007D057A" w:rsidP="00425656">
    <w:pPr>
      <w:pStyle w:val="Pieddepage"/>
      <w:jc w:val="right"/>
      <w:rPr>
        <w:sz w:val="18"/>
        <w:szCs w:val="18"/>
      </w:rPr>
    </w:pPr>
    <w:sdt>
      <w:sdtPr>
        <w:id w:val="1090434317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F6791E" w:rsidRPr="008114DA">
          <w:rPr>
            <w:sz w:val="18"/>
            <w:szCs w:val="18"/>
          </w:rPr>
          <w:fldChar w:fldCharType="begin"/>
        </w:r>
        <w:r w:rsidR="00F6791E" w:rsidRPr="008114DA">
          <w:rPr>
            <w:sz w:val="18"/>
            <w:szCs w:val="18"/>
          </w:rPr>
          <w:instrText>PAGE   \* MERGEFORMAT</w:instrText>
        </w:r>
        <w:r w:rsidR="00F6791E" w:rsidRPr="008114DA">
          <w:rPr>
            <w:sz w:val="18"/>
            <w:szCs w:val="18"/>
          </w:rPr>
          <w:fldChar w:fldCharType="separate"/>
        </w:r>
        <w:r w:rsidR="00765A5E">
          <w:rPr>
            <w:noProof/>
            <w:sz w:val="18"/>
            <w:szCs w:val="18"/>
          </w:rPr>
          <w:t>2</w:t>
        </w:r>
        <w:r w:rsidR="00F6791E" w:rsidRPr="008114DA">
          <w:rPr>
            <w:sz w:val="18"/>
            <w:szCs w:val="18"/>
          </w:rPr>
          <w:fldChar w:fldCharType="end"/>
        </w:r>
      </w:sdtContent>
    </w:sdt>
    <w:r w:rsidR="008114DA" w:rsidRPr="008114DA">
      <w:rPr>
        <w:sz w:val="18"/>
        <w:szCs w:val="18"/>
      </w:rPr>
      <w:t>/</w:t>
    </w:r>
    <w:r w:rsidR="008114DA">
      <w:rPr>
        <w:sz w:val="18"/>
        <w:szCs w:val="18"/>
      </w:rPr>
      <w:fldChar w:fldCharType="begin"/>
    </w:r>
    <w:r w:rsidR="008114DA">
      <w:rPr>
        <w:sz w:val="18"/>
        <w:szCs w:val="18"/>
      </w:rPr>
      <w:instrText xml:space="preserve"> NUMPAGES   \* MERGEFORMAT </w:instrText>
    </w:r>
    <w:r w:rsidR="008114DA">
      <w:rPr>
        <w:sz w:val="18"/>
        <w:szCs w:val="18"/>
      </w:rPr>
      <w:fldChar w:fldCharType="separate"/>
    </w:r>
    <w:r w:rsidR="00765A5E">
      <w:rPr>
        <w:noProof/>
        <w:sz w:val="18"/>
        <w:szCs w:val="18"/>
      </w:rPr>
      <w:t>4</w:t>
    </w:r>
    <w:r w:rsidR="008114D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7A" w:rsidRDefault="007D057A" w:rsidP="003313A0">
      <w:r>
        <w:separator/>
      </w:r>
    </w:p>
    <w:p w:rsidR="007D057A" w:rsidRDefault="007D057A"/>
    <w:p w:rsidR="007D057A" w:rsidRDefault="007D057A"/>
  </w:footnote>
  <w:footnote w:type="continuationSeparator" w:id="0">
    <w:p w:rsidR="007D057A" w:rsidRDefault="007D057A" w:rsidP="003313A0">
      <w:r>
        <w:continuationSeparator/>
      </w:r>
    </w:p>
    <w:p w:rsidR="007D057A" w:rsidRDefault="007D057A"/>
    <w:p w:rsidR="007D057A" w:rsidRDefault="007D05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F" w:rsidRDefault="00BD1FDF">
    <w:pPr>
      <w:pStyle w:val="En-tte"/>
    </w:pPr>
    <w:r>
      <w:rPr>
        <w:noProof/>
        <w:sz w:val="18"/>
        <w:lang w:eastAsia="fr-BE"/>
      </w:rPr>
      <w:drawing>
        <wp:anchor distT="0" distB="0" distL="114300" distR="114300" simplePos="0" relativeHeight="251663360" behindDoc="0" locked="0" layoutInCell="1" allowOverlap="1" wp14:anchorId="0783E3FD" wp14:editId="69CE119C">
          <wp:simplePos x="0" y="0"/>
          <wp:positionH relativeFrom="margin">
            <wp:posOffset>5226685</wp:posOffset>
          </wp:positionH>
          <wp:positionV relativeFrom="paragraph">
            <wp:posOffset>-193675</wp:posOffset>
          </wp:positionV>
          <wp:extent cx="419100" cy="419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4384" behindDoc="0" locked="0" layoutInCell="1" allowOverlap="1" wp14:anchorId="2186906D" wp14:editId="425F57A6">
          <wp:simplePos x="0" y="0"/>
          <wp:positionH relativeFrom="rightMargin">
            <wp:posOffset>-1929130</wp:posOffset>
          </wp:positionH>
          <wp:positionV relativeFrom="paragraph">
            <wp:posOffset>-178435</wp:posOffset>
          </wp:positionV>
          <wp:extent cx="381000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t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fr-BE"/>
      </w:rPr>
      <w:drawing>
        <wp:anchor distT="0" distB="0" distL="114300" distR="114300" simplePos="0" relativeHeight="251665408" behindDoc="0" locked="0" layoutInCell="1" allowOverlap="1" wp14:anchorId="5EB26208" wp14:editId="7C67A7DE">
          <wp:simplePos x="0" y="0"/>
          <wp:positionH relativeFrom="margin">
            <wp:align>right</wp:align>
          </wp:positionH>
          <wp:positionV relativeFrom="paragraph">
            <wp:posOffset>-226060</wp:posOffset>
          </wp:positionV>
          <wp:extent cx="913130" cy="443177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43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F" w:rsidRPr="00564029" w:rsidRDefault="00BD1FDF" w:rsidP="00BD1FDF">
    <w:pPr>
      <w:pStyle w:val="En-tte"/>
      <w:jc w:val="center"/>
      <w:rPr>
        <w:sz w:val="18"/>
        <w:lang w:val="fr-FR"/>
      </w:rPr>
    </w:pPr>
    <w:r>
      <w:rPr>
        <w:noProof/>
        <w:sz w:val="18"/>
        <w:lang w:eastAsia="fr-BE"/>
      </w:rPr>
      <w:drawing>
        <wp:anchor distT="0" distB="0" distL="114300" distR="114300" simplePos="0" relativeHeight="251661312" behindDoc="0" locked="0" layoutInCell="1" allowOverlap="1" wp14:anchorId="2F9FDD1F" wp14:editId="22F2B047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256030" cy="609600"/>
          <wp:effectExtent l="0" t="0" r="127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lang w:eastAsia="fr-BE"/>
      </w:rPr>
      <w:drawing>
        <wp:anchor distT="0" distB="0" distL="114300" distR="114300" simplePos="0" relativeHeight="251659264" behindDoc="0" locked="0" layoutInCell="1" allowOverlap="1" wp14:anchorId="5361483E" wp14:editId="561D520E">
          <wp:simplePos x="0" y="0"/>
          <wp:positionH relativeFrom="margin">
            <wp:posOffset>133350</wp:posOffset>
          </wp:positionH>
          <wp:positionV relativeFrom="paragraph">
            <wp:posOffset>-294005</wp:posOffset>
          </wp:positionV>
          <wp:extent cx="607060" cy="607060"/>
          <wp:effectExtent l="0" t="0" r="2540" b="254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3DE1D3A1" wp14:editId="1B809A96">
          <wp:simplePos x="0" y="0"/>
          <wp:positionH relativeFrom="rightMargin">
            <wp:posOffset>-5781675</wp:posOffset>
          </wp:positionH>
          <wp:positionV relativeFrom="paragraph">
            <wp:posOffset>-227965</wp:posOffset>
          </wp:positionV>
          <wp:extent cx="518795" cy="51879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it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029">
      <w:rPr>
        <w:sz w:val="18"/>
        <w:lang w:val="fr-FR"/>
      </w:rPr>
      <w:t>Réalisé par l</w:t>
    </w:r>
    <w:r>
      <w:rPr>
        <w:sz w:val="18"/>
        <w:lang w:val="fr-FR"/>
      </w:rPr>
      <w:t xml:space="preserve">e service de planification d’urgence zonale </w:t>
    </w:r>
    <w:r>
      <w:rPr>
        <w:sz w:val="18"/>
        <w:lang w:val="fr-FR"/>
      </w:rPr>
      <w:br/>
      <w:t xml:space="preserve">sur base du modèle de la </w:t>
    </w:r>
    <w:r w:rsidRPr="00564029">
      <w:rPr>
        <w:sz w:val="18"/>
        <w:lang w:val="fr-FR"/>
      </w:rPr>
      <w:t>DG Centre de Crise/SPF Intérieur</w:t>
    </w:r>
  </w:p>
  <w:p w:rsidR="00BD1FDF" w:rsidRDefault="00BD1F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98"/>
    <w:multiLevelType w:val="hybridMultilevel"/>
    <w:tmpl w:val="402055A8"/>
    <w:lvl w:ilvl="0" w:tplc="8B9AFF2E">
      <w:numFmt w:val="bullet"/>
      <w:lvlText w:val="-"/>
      <w:lvlJc w:val="left"/>
      <w:pPr>
        <w:ind w:left="1065" w:hanging="360"/>
      </w:pPr>
      <w:rPr>
        <w:rFonts w:ascii="Tahoma" w:eastAsiaTheme="minorEastAsi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40180D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CA340EE"/>
    <w:multiLevelType w:val="multilevel"/>
    <w:tmpl w:val="593CB6C8"/>
    <w:lvl w:ilvl="0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E031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224D0FDE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4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2E151F91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A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8" w15:restartNumberingAfterBreak="0">
    <w:nsid w:val="35E13CA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9" w15:restartNumberingAfterBreak="0">
    <w:nsid w:val="451A41F2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54CA15D8"/>
    <w:multiLevelType w:val="hybridMultilevel"/>
    <w:tmpl w:val="815C2BA2"/>
    <w:lvl w:ilvl="0" w:tplc="08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1" w15:restartNumberingAfterBreak="0">
    <w:nsid w:val="58823E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2" w15:restartNumberingAfterBreak="0">
    <w:nsid w:val="62354A3A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21109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6DC15DF1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5" w15:restartNumberingAfterBreak="0">
    <w:nsid w:val="77111FE2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uLkWXRh1d8K2Lv/MOidD1WEAkUgl7xQuyuRCqhQtDQZp1Jkeq7pS3Dxdz19eQ5bRjZ3tPjzd9bkkkhlRqVNTMw==" w:salt="0Q4Eddsdpz2auHK39oiV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E"/>
    <w:rsid w:val="0000164A"/>
    <w:rsid w:val="00002063"/>
    <w:rsid w:val="000110C0"/>
    <w:rsid w:val="00012418"/>
    <w:rsid w:val="000176B4"/>
    <w:rsid w:val="00020252"/>
    <w:rsid w:val="000248C0"/>
    <w:rsid w:val="00032200"/>
    <w:rsid w:val="00034E36"/>
    <w:rsid w:val="00036732"/>
    <w:rsid w:val="0003752D"/>
    <w:rsid w:val="00041EFD"/>
    <w:rsid w:val="00042581"/>
    <w:rsid w:val="00047AA6"/>
    <w:rsid w:val="00050A0D"/>
    <w:rsid w:val="000538E1"/>
    <w:rsid w:val="00055B45"/>
    <w:rsid w:val="000568F6"/>
    <w:rsid w:val="000569D7"/>
    <w:rsid w:val="0005705C"/>
    <w:rsid w:val="000646B2"/>
    <w:rsid w:val="00064F03"/>
    <w:rsid w:val="00065619"/>
    <w:rsid w:val="0006588D"/>
    <w:rsid w:val="0007245E"/>
    <w:rsid w:val="00076DB8"/>
    <w:rsid w:val="00084222"/>
    <w:rsid w:val="0008540C"/>
    <w:rsid w:val="00091E5F"/>
    <w:rsid w:val="0009293B"/>
    <w:rsid w:val="0009779A"/>
    <w:rsid w:val="000A1807"/>
    <w:rsid w:val="000A6136"/>
    <w:rsid w:val="000A7C2A"/>
    <w:rsid w:val="000B12CC"/>
    <w:rsid w:val="000B1521"/>
    <w:rsid w:val="000B1554"/>
    <w:rsid w:val="000B1CFA"/>
    <w:rsid w:val="000B2D15"/>
    <w:rsid w:val="000B4CE6"/>
    <w:rsid w:val="000B7478"/>
    <w:rsid w:val="000C1F34"/>
    <w:rsid w:val="000C25FE"/>
    <w:rsid w:val="000C79CC"/>
    <w:rsid w:val="000D0842"/>
    <w:rsid w:val="000D1E91"/>
    <w:rsid w:val="000D424A"/>
    <w:rsid w:val="000E0070"/>
    <w:rsid w:val="000E2D2B"/>
    <w:rsid w:val="000E6EF2"/>
    <w:rsid w:val="000F51A0"/>
    <w:rsid w:val="001004A0"/>
    <w:rsid w:val="00100B0F"/>
    <w:rsid w:val="00105593"/>
    <w:rsid w:val="00106FA8"/>
    <w:rsid w:val="00107CAA"/>
    <w:rsid w:val="001101E5"/>
    <w:rsid w:val="00110D98"/>
    <w:rsid w:val="00114D27"/>
    <w:rsid w:val="00116E21"/>
    <w:rsid w:val="00117C60"/>
    <w:rsid w:val="00121CD2"/>
    <w:rsid w:val="00121CF4"/>
    <w:rsid w:val="00124203"/>
    <w:rsid w:val="001269BF"/>
    <w:rsid w:val="00130393"/>
    <w:rsid w:val="00133CCD"/>
    <w:rsid w:val="00134817"/>
    <w:rsid w:val="00137362"/>
    <w:rsid w:val="0014368C"/>
    <w:rsid w:val="001518AF"/>
    <w:rsid w:val="00175AF4"/>
    <w:rsid w:val="00186CFF"/>
    <w:rsid w:val="00191161"/>
    <w:rsid w:val="001920B8"/>
    <w:rsid w:val="00196351"/>
    <w:rsid w:val="001A3095"/>
    <w:rsid w:val="001A3428"/>
    <w:rsid w:val="001A4A8C"/>
    <w:rsid w:val="001B14F7"/>
    <w:rsid w:val="001C39AF"/>
    <w:rsid w:val="001E3EE5"/>
    <w:rsid w:val="001E53BD"/>
    <w:rsid w:val="001E587C"/>
    <w:rsid w:val="001E6E44"/>
    <w:rsid w:val="001E7FB1"/>
    <w:rsid w:val="001F0850"/>
    <w:rsid w:val="001F2618"/>
    <w:rsid w:val="00217F1E"/>
    <w:rsid w:val="00226653"/>
    <w:rsid w:val="00226B40"/>
    <w:rsid w:val="00241778"/>
    <w:rsid w:val="00254A32"/>
    <w:rsid w:val="0025533C"/>
    <w:rsid w:val="002554D9"/>
    <w:rsid w:val="0025733E"/>
    <w:rsid w:val="00270D49"/>
    <w:rsid w:val="00273D8C"/>
    <w:rsid w:val="002A097F"/>
    <w:rsid w:val="002B287D"/>
    <w:rsid w:val="002B7A19"/>
    <w:rsid w:val="002C135E"/>
    <w:rsid w:val="002C1472"/>
    <w:rsid w:val="002C1AD7"/>
    <w:rsid w:val="002C3E46"/>
    <w:rsid w:val="002C437C"/>
    <w:rsid w:val="002C43E5"/>
    <w:rsid w:val="002D55C8"/>
    <w:rsid w:val="002D5D17"/>
    <w:rsid w:val="002F19CF"/>
    <w:rsid w:val="003007A9"/>
    <w:rsid w:val="003107A8"/>
    <w:rsid w:val="003110C1"/>
    <w:rsid w:val="00320B5F"/>
    <w:rsid w:val="00322C2C"/>
    <w:rsid w:val="00324B97"/>
    <w:rsid w:val="00326F66"/>
    <w:rsid w:val="00327533"/>
    <w:rsid w:val="003313A0"/>
    <w:rsid w:val="003327C5"/>
    <w:rsid w:val="00332901"/>
    <w:rsid w:val="003407DF"/>
    <w:rsid w:val="0034110E"/>
    <w:rsid w:val="003456F0"/>
    <w:rsid w:val="003465C7"/>
    <w:rsid w:val="003468BD"/>
    <w:rsid w:val="00354BCD"/>
    <w:rsid w:val="00361326"/>
    <w:rsid w:val="0036324A"/>
    <w:rsid w:val="00363684"/>
    <w:rsid w:val="00367197"/>
    <w:rsid w:val="0037102D"/>
    <w:rsid w:val="0037256A"/>
    <w:rsid w:val="00375C68"/>
    <w:rsid w:val="003800CB"/>
    <w:rsid w:val="00381D98"/>
    <w:rsid w:val="003915AB"/>
    <w:rsid w:val="00395A4C"/>
    <w:rsid w:val="00395DC6"/>
    <w:rsid w:val="003A512D"/>
    <w:rsid w:val="003A7E64"/>
    <w:rsid w:val="003B01BD"/>
    <w:rsid w:val="003B369F"/>
    <w:rsid w:val="003B681A"/>
    <w:rsid w:val="003C24D7"/>
    <w:rsid w:val="003C5600"/>
    <w:rsid w:val="003D034D"/>
    <w:rsid w:val="003D41D8"/>
    <w:rsid w:val="003D7FDB"/>
    <w:rsid w:val="003E3935"/>
    <w:rsid w:val="003E3F8F"/>
    <w:rsid w:val="003F03AB"/>
    <w:rsid w:val="003F0C44"/>
    <w:rsid w:val="003F38A9"/>
    <w:rsid w:val="00406073"/>
    <w:rsid w:val="004061B5"/>
    <w:rsid w:val="00417C54"/>
    <w:rsid w:val="00425656"/>
    <w:rsid w:val="004337BA"/>
    <w:rsid w:val="004337F0"/>
    <w:rsid w:val="00440450"/>
    <w:rsid w:val="004442BB"/>
    <w:rsid w:val="00450F66"/>
    <w:rsid w:val="00453CA7"/>
    <w:rsid w:val="004563A3"/>
    <w:rsid w:val="00462A8E"/>
    <w:rsid w:val="004708C7"/>
    <w:rsid w:val="0048067C"/>
    <w:rsid w:val="0048156D"/>
    <w:rsid w:val="00482F53"/>
    <w:rsid w:val="004842B7"/>
    <w:rsid w:val="00491EC1"/>
    <w:rsid w:val="004A006A"/>
    <w:rsid w:val="004A0C90"/>
    <w:rsid w:val="004A10CC"/>
    <w:rsid w:val="004A235C"/>
    <w:rsid w:val="004B0023"/>
    <w:rsid w:val="004C066A"/>
    <w:rsid w:val="004C556E"/>
    <w:rsid w:val="004C78CD"/>
    <w:rsid w:val="004D6C7F"/>
    <w:rsid w:val="004E3DF0"/>
    <w:rsid w:val="004E7155"/>
    <w:rsid w:val="004F0376"/>
    <w:rsid w:val="004F299A"/>
    <w:rsid w:val="004F7DA4"/>
    <w:rsid w:val="00500B37"/>
    <w:rsid w:val="00505970"/>
    <w:rsid w:val="00505B4B"/>
    <w:rsid w:val="00510754"/>
    <w:rsid w:val="005117FD"/>
    <w:rsid w:val="00514FF5"/>
    <w:rsid w:val="00516FAE"/>
    <w:rsid w:val="00527C67"/>
    <w:rsid w:val="005306DC"/>
    <w:rsid w:val="00531B14"/>
    <w:rsid w:val="00533CE3"/>
    <w:rsid w:val="00537E7D"/>
    <w:rsid w:val="00540C79"/>
    <w:rsid w:val="005413DF"/>
    <w:rsid w:val="005420B3"/>
    <w:rsid w:val="0054289A"/>
    <w:rsid w:val="00546914"/>
    <w:rsid w:val="005502A1"/>
    <w:rsid w:val="00552858"/>
    <w:rsid w:val="00554354"/>
    <w:rsid w:val="00560A7D"/>
    <w:rsid w:val="00563641"/>
    <w:rsid w:val="00564029"/>
    <w:rsid w:val="00564E7B"/>
    <w:rsid w:val="00572F4F"/>
    <w:rsid w:val="005812B1"/>
    <w:rsid w:val="0058218E"/>
    <w:rsid w:val="005823ED"/>
    <w:rsid w:val="005851F6"/>
    <w:rsid w:val="00586E67"/>
    <w:rsid w:val="00587EC1"/>
    <w:rsid w:val="005902C2"/>
    <w:rsid w:val="00596A13"/>
    <w:rsid w:val="00597243"/>
    <w:rsid w:val="005A0963"/>
    <w:rsid w:val="005B1CDC"/>
    <w:rsid w:val="005B2884"/>
    <w:rsid w:val="005C105F"/>
    <w:rsid w:val="005C243C"/>
    <w:rsid w:val="005C3B67"/>
    <w:rsid w:val="005D4895"/>
    <w:rsid w:val="005D4BA9"/>
    <w:rsid w:val="005D6D9F"/>
    <w:rsid w:val="005D79B6"/>
    <w:rsid w:val="005E00C3"/>
    <w:rsid w:val="005E40B7"/>
    <w:rsid w:val="005E5D82"/>
    <w:rsid w:val="005F090C"/>
    <w:rsid w:val="005F3323"/>
    <w:rsid w:val="00600DEE"/>
    <w:rsid w:val="006154A0"/>
    <w:rsid w:val="006309CD"/>
    <w:rsid w:val="00632E51"/>
    <w:rsid w:val="00632F6F"/>
    <w:rsid w:val="00633006"/>
    <w:rsid w:val="00636619"/>
    <w:rsid w:val="00636F23"/>
    <w:rsid w:val="00637108"/>
    <w:rsid w:val="00642D25"/>
    <w:rsid w:val="006462E9"/>
    <w:rsid w:val="00650047"/>
    <w:rsid w:val="00652828"/>
    <w:rsid w:val="006575FC"/>
    <w:rsid w:val="006609D2"/>
    <w:rsid w:val="006633FC"/>
    <w:rsid w:val="00664BFA"/>
    <w:rsid w:val="00666863"/>
    <w:rsid w:val="00667BA2"/>
    <w:rsid w:val="00682E06"/>
    <w:rsid w:val="006915CB"/>
    <w:rsid w:val="0069693B"/>
    <w:rsid w:val="006A04E1"/>
    <w:rsid w:val="006A2088"/>
    <w:rsid w:val="006A7922"/>
    <w:rsid w:val="006C11B5"/>
    <w:rsid w:val="006C1D9A"/>
    <w:rsid w:val="006C7F7C"/>
    <w:rsid w:val="006D1F3A"/>
    <w:rsid w:val="006D28F7"/>
    <w:rsid w:val="006D2E93"/>
    <w:rsid w:val="006D6D11"/>
    <w:rsid w:val="006E60CB"/>
    <w:rsid w:val="006F11B5"/>
    <w:rsid w:val="006F1B1D"/>
    <w:rsid w:val="006F2591"/>
    <w:rsid w:val="00701EB0"/>
    <w:rsid w:val="007023A1"/>
    <w:rsid w:val="007024CC"/>
    <w:rsid w:val="0070299B"/>
    <w:rsid w:val="00704CE2"/>
    <w:rsid w:val="0071031B"/>
    <w:rsid w:val="0071144A"/>
    <w:rsid w:val="00712FAF"/>
    <w:rsid w:val="00717890"/>
    <w:rsid w:val="00721B1C"/>
    <w:rsid w:val="00725390"/>
    <w:rsid w:val="007328F0"/>
    <w:rsid w:val="00735001"/>
    <w:rsid w:val="0073556B"/>
    <w:rsid w:val="00740E9C"/>
    <w:rsid w:val="00743DC3"/>
    <w:rsid w:val="0074465E"/>
    <w:rsid w:val="00747512"/>
    <w:rsid w:val="00750BD7"/>
    <w:rsid w:val="00753181"/>
    <w:rsid w:val="0075358F"/>
    <w:rsid w:val="0075507C"/>
    <w:rsid w:val="00761437"/>
    <w:rsid w:val="007640D3"/>
    <w:rsid w:val="0076550B"/>
    <w:rsid w:val="00765A5E"/>
    <w:rsid w:val="00772FCA"/>
    <w:rsid w:val="00775AB6"/>
    <w:rsid w:val="00780FEA"/>
    <w:rsid w:val="00787815"/>
    <w:rsid w:val="00790322"/>
    <w:rsid w:val="00790553"/>
    <w:rsid w:val="00792BA8"/>
    <w:rsid w:val="007A14DC"/>
    <w:rsid w:val="007A1E4F"/>
    <w:rsid w:val="007A69B1"/>
    <w:rsid w:val="007A7DBB"/>
    <w:rsid w:val="007C55F5"/>
    <w:rsid w:val="007C6367"/>
    <w:rsid w:val="007C79D1"/>
    <w:rsid w:val="007D057A"/>
    <w:rsid w:val="007D686D"/>
    <w:rsid w:val="007D6ED9"/>
    <w:rsid w:val="007E03FF"/>
    <w:rsid w:val="007E05C9"/>
    <w:rsid w:val="007E1C0A"/>
    <w:rsid w:val="007E232B"/>
    <w:rsid w:val="007E33AC"/>
    <w:rsid w:val="007E3BDB"/>
    <w:rsid w:val="007E4AD3"/>
    <w:rsid w:val="007E4B5C"/>
    <w:rsid w:val="007E583B"/>
    <w:rsid w:val="00800B4F"/>
    <w:rsid w:val="00800DAF"/>
    <w:rsid w:val="00801E06"/>
    <w:rsid w:val="00802D23"/>
    <w:rsid w:val="00805570"/>
    <w:rsid w:val="008114DA"/>
    <w:rsid w:val="00813652"/>
    <w:rsid w:val="00844473"/>
    <w:rsid w:val="008506E1"/>
    <w:rsid w:val="008517B4"/>
    <w:rsid w:val="00855932"/>
    <w:rsid w:val="00856460"/>
    <w:rsid w:val="008624B7"/>
    <w:rsid w:val="00864EEC"/>
    <w:rsid w:val="00871497"/>
    <w:rsid w:val="00871FCD"/>
    <w:rsid w:val="00874A1C"/>
    <w:rsid w:val="00876753"/>
    <w:rsid w:val="0088068E"/>
    <w:rsid w:val="008813CF"/>
    <w:rsid w:val="00885243"/>
    <w:rsid w:val="008A433C"/>
    <w:rsid w:val="008A4D22"/>
    <w:rsid w:val="008A7841"/>
    <w:rsid w:val="008A7E11"/>
    <w:rsid w:val="008B28F5"/>
    <w:rsid w:val="008B4755"/>
    <w:rsid w:val="008B49B1"/>
    <w:rsid w:val="008B7049"/>
    <w:rsid w:val="008C043C"/>
    <w:rsid w:val="008C46C3"/>
    <w:rsid w:val="008C7016"/>
    <w:rsid w:val="008D4989"/>
    <w:rsid w:val="008D55A9"/>
    <w:rsid w:val="008E2FBB"/>
    <w:rsid w:val="008F0F3C"/>
    <w:rsid w:val="008F667A"/>
    <w:rsid w:val="009006AB"/>
    <w:rsid w:val="00901FDE"/>
    <w:rsid w:val="0090226D"/>
    <w:rsid w:val="009040FB"/>
    <w:rsid w:val="009049D8"/>
    <w:rsid w:val="00910AA1"/>
    <w:rsid w:val="00911546"/>
    <w:rsid w:val="009164F3"/>
    <w:rsid w:val="00925484"/>
    <w:rsid w:val="009321FD"/>
    <w:rsid w:val="0093511C"/>
    <w:rsid w:val="00935B8D"/>
    <w:rsid w:val="00936563"/>
    <w:rsid w:val="00936EA0"/>
    <w:rsid w:val="00937BAC"/>
    <w:rsid w:val="00945055"/>
    <w:rsid w:val="00945722"/>
    <w:rsid w:val="009509D7"/>
    <w:rsid w:val="00956929"/>
    <w:rsid w:val="009755C1"/>
    <w:rsid w:val="00980010"/>
    <w:rsid w:val="009821D7"/>
    <w:rsid w:val="0099073F"/>
    <w:rsid w:val="009932BA"/>
    <w:rsid w:val="00995355"/>
    <w:rsid w:val="00997583"/>
    <w:rsid w:val="009A0F11"/>
    <w:rsid w:val="009A1955"/>
    <w:rsid w:val="009A42C9"/>
    <w:rsid w:val="009A5646"/>
    <w:rsid w:val="009A6C9A"/>
    <w:rsid w:val="009B3954"/>
    <w:rsid w:val="009B39C4"/>
    <w:rsid w:val="009B6589"/>
    <w:rsid w:val="009B6E11"/>
    <w:rsid w:val="009D02C0"/>
    <w:rsid w:val="009D0956"/>
    <w:rsid w:val="009D106E"/>
    <w:rsid w:val="009E5DA8"/>
    <w:rsid w:val="009E641F"/>
    <w:rsid w:val="009F12EA"/>
    <w:rsid w:val="009F69DD"/>
    <w:rsid w:val="00A11218"/>
    <w:rsid w:val="00A1292A"/>
    <w:rsid w:val="00A25FF3"/>
    <w:rsid w:val="00A321B1"/>
    <w:rsid w:val="00A32C00"/>
    <w:rsid w:val="00A32D7E"/>
    <w:rsid w:val="00A35038"/>
    <w:rsid w:val="00A365C8"/>
    <w:rsid w:val="00A4390D"/>
    <w:rsid w:val="00A45B92"/>
    <w:rsid w:val="00A474C0"/>
    <w:rsid w:val="00A52898"/>
    <w:rsid w:val="00A60A8D"/>
    <w:rsid w:val="00A641D3"/>
    <w:rsid w:val="00A641EA"/>
    <w:rsid w:val="00A65A57"/>
    <w:rsid w:val="00A6779F"/>
    <w:rsid w:val="00A70725"/>
    <w:rsid w:val="00A7198F"/>
    <w:rsid w:val="00A91469"/>
    <w:rsid w:val="00A93147"/>
    <w:rsid w:val="00AA35F4"/>
    <w:rsid w:val="00AA37D1"/>
    <w:rsid w:val="00AA5ABC"/>
    <w:rsid w:val="00AA7A13"/>
    <w:rsid w:val="00AB2FAC"/>
    <w:rsid w:val="00AC58D0"/>
    <w:rsid w:val="00AD40C9"/>
    <w:rsid w:val="00AD696F"/>
    <w:rsid w:val="00AD77BF"/>
    <w:rsid w:val="00AD7B13"/>
    <w:rsid w:val="00AE2514"/>
    <w:rsid w:val="00AE6282"/>
    <w:rsid w:val="00AF0232"/>
    <w:rsid w:val="00B00A15"/>
    <w:rsid w:val="00B01A93"/>
    <w:rsid w:val="00B23D56"/>
    <w:rsid w:val="00B26408"/>
    <w:rsid w:val="00B265DE"/>
    <w:rsid w:val="00B303C6"/>
    <w:rsid w:val="00B30D01"/>
    <w:rsid w:val="00B34275"/>
    <w:rsid w:val="00B458E4"/>
    <w:rsid w:val="00B50EB9"/>
    <w:rsid w:val="00B5367A"/>
    <w:rsid w:val="00B561A5"/>
    <w:rsid w:val="00B62372"/>
    <w:rsid w:val="00B64E56"/>
    <w:rsid w:val="00B64F03"/>
    <w:rsid w:val="00B761AB"/>
    <w:rsid w:val="00B772A6"/>
    <w:rsid w:val="00B77FCD"/>
    <w:rsid w:val="00B814ED"/>
    <w:rsid w:val="00B82ECD"/>
    <w:rsid w:val="00B862C6"/>
    <w:rsid w:val="00B87D93"/>
    <w:rsid w:val="00B903B8"/>
    <w:rsid w:val="00B9293D"/>
    <w:rsid w:val="00BA0F14"/>
    <w:rsid w:val="00BB2DEA"/>
    <w:rsid w:val="00BB3E69"/>
    <w:rsid w:val="00BB63B4"/>
    <w:rsid w:val="00BC0FB3"/>
    <w:rsid w:val="00BC1F07"/>
    <w:rsid w:val="00BD1FDF"/>
    <w:rsid w:val="00BD20A2"/>
    <w:rsid w:val="00BD6150"/>
    <w:rsid w:val="00BF049F"/>
    <w:rsid w:val="00BF1E79"/>
    <w:rsid w:val="00BF3269"/>
    <w:rsid w:val="00BF3B0D"/>
    <w:rsid w:val="00BF7F16"/>
    <w:rsid w:val="00C00325"/>
    <w:rsid w:val="00C01F2E"/>
    <w:rsid w:val="00C03178"/>
    <w:rsid w:val="00C03ED9"/>
    <w:rsid w:val="00C07A27"/>
    <w:rsid w:val="00C1504C"/>
    <w:rsid w:val="00C163BB"/>
    <w:rsid w:val="00C22365"/>
    <w:rsid w:val="00C279BE"/>
    <w:rsid w:val="00C31300"/>
    <w:rsid w:val="00C31873"/>
    <w:rsid w:val="00C319BB"/>
    <w:rsid w:val="00C32061"/>
    <w:rsid w:val="00C4362F"/>
    <w:rsid w:val="00C5555D"/>
    <w:rsid w:val="00C55EDE"/>
    <w:rsid w:val="00C606D6"/>
    <w:rsid w:val="00C64C15"/>
    <w:rsid w:val="00C65792"/>
    <w:rsid w:val="00C71472"/>
    <w:rsid w:val="00C7297D"/>
    <w:rsid w:val="00C77A58"/>
    <w:rsid w:val="00C853D6"/>
    <w:rsid w:val="00C92A7F"/>
    <w:rsid w:val="00C93392"/>
    <w:rsid w:val="00CA431C"/>
    <w:rsid w:val="00CB0557"/>
    <w:rsid w:val="00CB70E8"/>
    <w:rsid w:val="00CC7555"/>
    <w:rsid w:val="00CD17EE"/>
    <w:rsid w:val="00CD23F3"/>
    <w:rsid w:val="00CD5326"/>
    <w:rsid w:val="00CD5432"/>
    <w:rsid w:val="00CD7A95"/>
    <w:rsid w:val="00CE75F3"/>
    <w:rsid w:val="00D0113F"/>
    <w:rsid w:val="00D02858"/>
    <w:rsid w:val="00D156C4"/>
    <w:rsid w:val="00D16849"/>
    <w:rsid w:val="00D208E7"/>
    <w:rsid w:val="00D2117B"/>
    <w:rsid w:val="00D23C90"/>
    <w:rsid w:val="00D2471A"/>
    <w:rsid w:val="00D25CAA"/>
    <w:rsid w:val="00D26DA3"/>
    <w:rsid w:val="00D320B9"/>
    <w:rsid w:val="00D448BA"/>
    <w:rsid w:val="00D44D9D"/>
    <w:rsid w:val="00D564E0"/>
    <w:rsid w:val="00D611CA"/>
    <w:rsid w:val="00D64C09"/>
    <w:rsid w:val="00D75308"/>
    <w:rsid w:val="00D82D40"/>
    <w:rsid w:val="00D840B6"/>
    <w:rsid w:val="00D87DE4"/>
    <w:rsid w:val="00D91A34"/>
    <w:rsid w:val="00D92213"/>
    <w:rsid w:val="00D96DD9"/>
    <w:rsid w:val="00DA02F3"/>
    <w:rsid w:val="00DB1AB0"/>
    <w:rsid w:val="00DB1D6F"/>
    <w:rsid w:val="00DC01A8"/>
    <w:rsid w:val="00DC06C8"/>
    <w:rsid w:val="00DC2A62"/>
    <w:rsid w:val="00DC5464"/>
    <w:rsid w:val="00DD18E7"/>
    <w:rsid w:val="00DD2ABF"/>
    <w:rsid w:val="00DD66AF"/>
    <w:rsid w:val="00DE0565"/>
    <w:rsid w:val="00DE09E6"/>
    <w:rsid w:val="00DE2C2E"/>
    <w:rsid w:val="00DE4C7C"/>
    <w:rsid w:val="00DE6AC8"/>
    <w:rsid w:val="00DF05C2"/>
    <w:rsid w:val="00DF14AC"/>
    <w:rsid w:val="00DF16BB"/>
    <w:rsid w:val="00E00FEF"/>
    <w:rsid w:val="00E0585F"/>
    <w:rsid w:val="00E15AB6"/>
    <w:rsid w:val="00E24C0F"/>
    <w:rsid w:val="00E25714"/>
    <w:rsid w:val="00E31064"/>
    <w:rsid w:val="00E31DC0"/>
    <w:rsid w:val="00E32ED1"/>
    <w:rsid w:val="00E34EAA"/>
    <w:rsid w:val="00E3547F"/>
    <w:rsid w:val="00E3770F"/>
    <w:rsid w:val="00E42E4F"/>
    <w:rsid w:val="00E45F0D"/>
    <w:rsid w:val="00E46D5C"/>
    <w:rsid w:val="00E52418"/>
    <w:rsid w:val="00E55EB2"/>
    <w:rsid w:val="00E56623"/>
    <w:rsid w:val="00E57C9E"/>
    <w:rsid w:val="00E621FC"/>
    <w:rsid w:val="00E626BA"/>
    <w:rsid w:val="00E701B1"/>
    <w:rsid w:val="00E725BA"/>
    <w:rsid w:val="00E72D62"/>
    <w:rsid w:val="00E84C09"/>
    <w:rsid w:val="00E8505E"/>
    <w:rsid w:val="00E93144"/>
    <w:rsid w:val="00EA03DF"/>
    <w:rsid w:val="00EA0CD6"/>
    <w:rsid w:val="00EA2246"/>
    <w:rsid w:val="00EA5049"/>
    <w:rsid w:val="00EB1CF4"/>
    <w:rsid w:val="00EC596B"/>
    <w:rsid w:val="00EC6A2E"/>
    <w:rsid w:val="00EC6FD4"/>
    <w:rsid w:val="00EC7604"/>
    <w:rsid w:val="00ED33D0"/>
    <w:rsid w:val="00ED3410"/>
    <w:rsid w:val="00ED6413"/>
    <w:rsid w:val="00ED7258"/>
    <w:rsid w:val="00EE04E0"/>
    <w:rsid w:val="00EE3EB5"/>
    <w:rsid w:val="00EE7F64"/>
    <w:rsid w:val="00EF6663"/>
    <w:rsid w:val="00EF6A2B"/>
    <w:rsid w:val="00EF74E9"/>
    <w:rsid w:val="00EF7DBB"/>
    <w:rsid w:val="00F004C6"/>
    <w:rsid w:val="00F020C8"/>
    <w:rsid w:val="00F040AB"/>
    <w:rsid w:val="00F0497B"/>
    <w:rsid w:val="00F05258"/>
    <w:rsid w:val="00F065D4"/>
    <w:rsid w:val="00F12DCE"/>
    <w:rsid w:val="00F14A9F"/>
    <w:rsid w:val="00F26A5D"/>
    <w:rsid w:val="00F31E6D"/>
    <w:rsid w:val="00F32186"/>
    <w:rsid w:val="00F36AD9"/>
    <w:rsid w:val="00F44AF4"/>
    <w:rsid w:val="00F56F43"/>
    <w:rsid w:val="00F6791E"/>
    <w:rsid w:val="00F713DD"/>
    <w:rsid w:val="00F713E3"/>
    <w:rsid w:val="00F71CB6"/>
    <w:rsid w:val="00F75CFF"/>
    <w:rsid w:val="00F801A3"/>
    <w:rsid w:val="00F840B7"/>
    <w:rsid w:val="00F86DE8"/>
    <w:rsid w:val="00F9533D"/>
    <w:rsid w:val="00F95691"/>
    <w:rsid w:val="00FA0476"/>
    <w:rsid w:val="00FC1389"/>
    <w:rsid w:val="00FC1AC4"/>
    <w:rsid w:val="00FC34F4"/>
    <w:rsid w:val="00FC47B5"/>
    <w:rsid w:val="00FC6200"/>
    <w:rsid w:val="00FF31A3"/>
    <w:rsid w:val="00FF64E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F7A31"/>
  <w15:docId w15:val="{FBDA153F-8EDA-4FFD-9177-74F83C1F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5"/>
    <w:pPr>
      <w:spacing w:after="0" w:line="240" w:lineRule="auto"/>
    </w:pPr>
    <w:rPr>
      <w:lang w:val="fr-BE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F16BB"/>
    <w:pPr>
      <w:numPr>
        <w:numId w:val="1"/>
      </w:numPr>
      <w:pBdr>
        <w:top w:val="single" w:sz="4" w:space="1" w:color="1F497D" w:themeColor="text2"/>
        <w:bottom w:val="single" w:sz="4" w:space="1" w:color="1F497D" w:themeColor="text2"/>
      </w:pBdr>
      <w:shd w:val="clear" w:color="auto" w:fill="DAEEF3" w:themeFill="accent5" w:themeFillTint="33"/>
      <w:tabs>
        <w:tab w:val="left" w:pos="8160"/>
      </w:tabs>
      <w:ind w:left="993" w:hanging="956"/>
      <w:outlineLvl w:val="0"/>
    </w:pPr>
    <w:rPr>
      <w:rFonts w:ascii="Tahoma" w:hAnsi="Tahoma" w:cs="Tahoma"/>
      <w:b/>
      <w:bCs/>
      <w:color w:val="365F91" w:themeColor="accent1" w:themeShade="BF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8C7016"/>
    <w:pPr>
      <w:numPr>
        <w:ilvl w:val="1"/>
        <w:numId w:val="1"/>
      </w:numPr>
      <w:pBdr>
        <w:top w:val="single" w:sz="4" w:space="1" w:color="1F497D" w:themeColor="text2"/>
        <w:bottom w:val="single" w:sz="4" w:space="1" w:color="1F497D" w:themeColor="text2"/>
      </w:pBdr>
      <w:ind w:left="993" w:hanging="1004"/>
      <w:outlineLvl w:val="1"/>
    </w:pPr>
    <w:rPr>
      <w:rFonts w:ascii="Tahoma" w:hAnsi="Tahoma" w:cs="Tahoma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97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9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9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1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3A0"/>
  </w:style>
  <w:style w:type="paragraph" w:styleId="Pieddepage">
    <w:name w:val="footer"/>
    <w:basedOn w:val="Normal"/>
    <w:link w:val="PieddepageCar"/>
    <w:uiPriority w:val="99"/>
    <w:unhideWhenUsed/>
    <w:rsid w:val="00331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3A0"/>
  </w:style>
  <w:style w:type="table" w:styleId="Grilledutableau">
    <w:name w:val="Table Grid"/>
    <w:basedOn w:val="TableauNormal"/>
    <w:uiPriority w:val="59"/>
    <w:rsid w:val="0063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243"/>
    <w:pPr>
      <w:ind w:left="720"/>
      <w:contextualSpacing/>
    </w:pPr>
  </w:style>
  <w:style w:type="table" w:styleId="Listemoyenne2-Accent5">
    <w:name w:val="Medium List 2 Accent 5"/>
    <w:basedOn w:val="TableauNormal"/>
    <w:uiPriority w:val="66"/>
    <w:rsid w:val="005428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60"/>
    <w:rsid w:val="00E626BA"/>
    <w:pPr>
      <w:spacing w:after="0" w:line="240" w:lineRule="auto"/>
    </w:pPr>
    <w:rPr>
      <w:rFonts w:ascii="Tahoma" w:hAnsi="Tahoma"/>
      <w:color w:val="000000" w:themeColor="text1"/>
      <w:sz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DAEEF3" w:themeFill="accent5" w:themeFillTint="33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Tahoma" w:hAnsi="Tahoma"/>
        <w:b w:val="0"/>
        <w:bCs/>
        <w:sz w:val="20"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Tahoma" w:hAnsi="Tahoma"/>
        <w:color w:val="auto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rPr>
        <w:rFonts w:ascii="Tahoma" w:hAnsi="Tahoma"/>
        <w:sz w:val="20"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ascii="Tahoma" w:hAnsi="Tahoma"/>
        <w:color w:val="auto"/>
        <w:sz w:val="20"/>
      </w:rPr>
    </w:tblStylePr>
  </w:style>
  <w:style w:type="table" w:styleId="Trameclaire-Accent1">
    <w:name w:val="Light Shading Accent 1"/>
    <w:basedOn w:val="TableauNormal"/>
    <w:uiPriority w:val="60"/>
    <w:rsid w:val="00320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5">
    <w:name w:val="Light Grid Accent 5"/>
    <w:basedOn w:val="TableauNormal"/>
    <w:uiPriority w:val="62"/>
    <w:rsid w:val="00D44D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1-Accent5">
    <w:name w:val="Medium List 1 Accent 5"/>
    <w:basedOn w:val="TableauNormal"/>
    <w:uiPriority w:val="65"/>
    <w:rsid w:val="00AA35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="Tahoma" w:eastAsiaTheme="majorEastAsia" w:hAnsi="Tahoma" w:cstheme="majorBidi"/>
        <w:b/>
        <w:color w:val="808080" w:themeColor="background1" w:themeShade="80"/>
        <w:sz w:val="20"/>
      </w:rPr>
      <w:tblPr/>
      <w:tcPr>
        <w:tcBorders>
          <w:top w:val="nil"/>
          <w:bottom w:val="single" w:sz="4" w:space="0" w:color="auto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ascii="Tahoma" w:hAnsi="Tahoma"/>
        <w:sz w:val="20"/>
      </w:rPr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2EAF1" w:themeFill="accent5" w:themeFillTint="3F"/>
      </w:tcPr>
    </w:tblStylePr>
    <w:tblStylePr w:type="band2Horz">
      <w:rPr>
        <w:rFonts w:ascii="Tahoma" w:hAnsi="Tahoma"/>
        <w:sz w:val="20"/>
      </w:rPr>
    </w:tblStylePr>
  </w:style>
  <w:style w:type="character" w:styleId="Lienhypertexte">
    <w:name w:val="Hyperlink"/>
    <w:basedOn w:val="Policepardfaut"/>
    <w:uiPriority w:val="99"/>
    <w:unhideWhenUsed/>
    <w:rsid w:val="005851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89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16BB"/>
    <w:rPr>
      <w:rFonts w:ascii="Tahoma" w:hAnsi="Tahoma" w:cs="Tahoma"/>
      <w:b/>
      <w:bCs/>
      <w:color w:val="365F91" w:themeColor="accent1" w:themeShade="BF"/>
      <w:sz w:val="28"/>
      <w:shd w:val="clear" w:color="auto" w:fill="DAEEF3" w:themeFill="accent5" w:themeFillTint="33"/>
      <w:lang w:val="fr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299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C7016"/>
    <w:rPr>
      <w:rFonts w:ascii="Tahoma" w:hAnsi="Tahoma" w:cs="Tahoma"/>
      <w:b/>
      <w:bCs/>
      <w:color w:val="365F91" w:themeColor="accent1" w:themeShade="BF"/>
      <w:lang w:val="fr-BE"/>
    </w:rPr>
  </w:style>
  <w:style w:type="character" w:customStyle="1" w:styleId="Style1">
    <w:name w:val="Style1"/>
    <w:basedOn w:val="Policepardfaut"/>
    <w:uiPriority w:val="1"/>
    <w:rsid w:val="00121CD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u@pompiershebsay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ilis.be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ooz.DONCEELAC\AppData\Local\Microsoft\Windows\INetCache\Content.Outlook\ZCK0I3WK\Formulaire%20multidisciplinaire%20&#233;v&#233;nement%20simplifi&#233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B4507E00A4CC4B65F20DAC9F65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D567C-8116-46AF-A199-7EAC1DE14FFC}"/>
      </w:docPartPr>
      <w:docPartBody>
        <w:p w:rsidR="00000000" w:rsidRDefault="005F1A47">
          <w:pPr>
            <w:pStyle w:val="766B4507E00A4CC4B65F20DAC9F6575C"/>
          </w:pPr>
          <w:r w:rsidRPr="00332901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2500FE79F73479A8338A28FCC740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C77AF-BAC6-40DD-9AC1-ABAFF6D6B1B1}"/>
      </w:docPartPr>
      <w:docPartBody>
        <w:p w:rsidR="00000000" w:rsidRDefault="005F1A47">
          <w:pPr>
            <w:pStyle w:val="72500FE79F73479A8338A28FCC7403A6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1F25909DAE8E4CA9991FE3186FF49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40350-F4AD-402D-981A-F61427CB6B87}"/>
      </w:docPartPr>
      <w:docPartBody>
        <w:p w:rsidR="00000000" w:rsidRDefault="005F1A47">
          <w:pPr>
            <w:pStyle w:val="1F25909DAE8E4CA9991FE3186FF491BE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567D54BE0D6943CB936C0AC4B84D2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1A44B-D84C-47C2-8680-0938FE839305}"/>
      </w:docPartPr>
      <w:docPartBody>
        <w:p w:rsidR="00000000" w:rsidRDefault="005F1A47">
          <w:pPr>
            <w:pStyle w:val="567D54BE0D6943CB936C0AC4B84D2EA8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6A83486DD4DA4BDA975282A2F1619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6EECD-C9A8-4B0D-A7AB-F26DCFF42BB1}"/>
      </w:docPartPr>
      <w:docPartBody>
        <w:p w:rsidR="00000000" w:rsidRDefault="005F1A47">
          <w:pPr>
            <w:pStyle w:val="6A83486DD4DA4BDA975282A2F161914D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BC48E35DAA49453C921451E2832E0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152A-01AC-4C84-A907-D5ED9AAC5118}"/>
      </w:docPartPr>
      <w:docPartBody>
        <w:p w:rsidR="00000000" w:rsidRDefault="005F1A47">
          <w:pPr>
            <w:pStyle w:val="BC48E35DAA49453C921451E2832E015E"/>
          </w:pPr>
          <w:r w:rsidRPr="00B00A1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BCCF12CBEB4844849D59178F6ABA1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D2EBB-69C7-4D75-8F39-1C2625BAED28}"/>
      </w:docPartPr>
      <w:docPartBody>
        <w:p w:rsidR="00000000" w:rsidRDefault="005F1A47">
          <w:pPr>
            <w:pStyle w:val="BCCF12CBEB4844849D59178F6ABA1B7E"/>
          </w:pPr>
          <w:r w:rsidRPr="001A4A8C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B97F50A1886844ADBDD2E9CF89416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F9B9-CB23-4464-9C29-767E5D1E78D4}"/>
      </w:docPartPr>
      <w:docPartBody>
        <w:p w:rsidR="00000000" w:rsidRDefault="005F1A47">
          <w:pPr>
            <w:pStyle w:val="B97F50A1886844ADBDD2E9CF89416070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54EC5BB8A8114814881EBF68D1B10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04A24-1083-4DCE-9D1F-4A212B367ED8}"/>
      </w:docPartPr>
      <w:docPartBody>
        <w:p w:rsidR="00000000" w:rsidRDefault="005F1A47">
          <w:pPr>
            <w:pStyle w:val="54EC5BB8A8114814881EBF68D1B10473"/>
          </w:pPr>
          <w:r w:rsidRPr="000538E1">
            <w:rPr>
              <w:rStyle w:val="Textedelespacerserv"/>
              <w:color w:val="E7E6E6" w:themeColor="background2"/>
            </w:rPr>
            <w:t xml:space="preserve">Cliquez ou appuyez ici pour </w:t>
          </w:r>
          <w:r w:rsidRPr="000538E1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92505F7215254A2E8551D786D0A75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DED3A-4EDB-4394-AD66-F70029E86173}"/>
      </w:docPartPr>
      <w:docPartBody>
        <w:p w:rsidR="00000000" w:rsidRDefault="005F1A47">
          <w:pPr>
            <w:pStyle w:val="92505F7215254A2E8551D786D0A7578B"/>
          </w:pPr>
          <w:r w:rsidRPr="000538E1">
            <w:rPr>
              <w:rStyle w:val="Textedelespacerserv"/>
              <w:color w:val="E7E6E6" w:themeColor="background2"/>
              <w:szCs w:val="20"/>
            </w:rPr>
            <w:t xml:space="preserve">Cliquez ou appuyez ici pour entrer du </w:t>
          </w:r>
          <w:r w:rsidRPr="000538E1">
            <w:rPr>
              <w:rStyle w:val="Textedelespacerserv"/>
              <w:color w:val="E7E6E6" w:themeColor="background2"/>
              <w:szCs w:val="20"/>
            </w:rPr>
            <w:t>texte.</w:t>
          </w:r>
        </w:p>
      </w:docPartBody>
    </w:docPart>
    <w:docPart>
      <w:docPartPr>
        <w:name w:val="EF468F95E4834ADCA71E4DF5733E0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BF1A-FF56-4847-9023-C4DDC17B0FB9}"/>
      </w:docPartPr>
      <w:docPartBody>
        <w:p w:rsidR="00000000" w:rsidRDefault="005F1A47">
          <w:pPr>
            <w:pStyle w:val="EF468F95E4834ADCA71E4DF5733E01BD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E51DF576B4E14AC1A13BCA6301E37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9579D-87AE-4196-88C9-3579BBB0DB24}"/>
      </w:docPartPr>
      <w:docPartBody>
        <w:p w:rsidR="00000000" w:rsidRDefault="005F1A47">
          <w:pPr>
            <w:pStyle w:val="E51DF576B4E14AC1A13BCA6301E37448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81387E1104841C7B419DB88F2538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7B9C2-B960-4DDB-BF2C-D318D58E489E}"/>
      </w:docPartPr>
      <w:docPartBody>
        <w:p w:rsidR="00000000" w:rsidRDefault="005F1A47">
          <w:pPr>
            <w:pStyle w:val="E81387E1104841C7B419DB88F2538919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E8AA3AF0C89749BA8B4091438F95A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433F9-4DDE-4887-81F7-6A570F74DE59}"/>
      </w:docPartPr>
      <w:docPartBody>
        <w:p w:rsidR="00000000" w:rsidRDefault="005F1A47">
          <w:pPr>
            <w:pStyle w:val="E8AA3AF0C89749BA8B4091438F95AD37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D53DF4F411F44745B7295FB020A60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9A77F-0352-4922-AC9A-CAB7C0388E9D}"/>
      </w:docPartPr>
      <w:docPartBody>
        <w:p w:rsidR="00000000" w:rsidRDefault="005F1A47">
          <w:pPr>
            <w:pStyle w:val="D53DF4F411F44745B7295FB020A60A04"/>
          </w:pPr>
          <w:r w:rsidRPr="000538E1">
            <w:rPr>
              <w:rStyle w:val="Textedelespacerserv"/>
              <w:color w:val="E7E6E6" w:themeColor="background2"/>
              <w:szCs w:val="20"/>
            </w:rPr>
            <w:t>Cliquez ou appuyez ici pour entrer du texte.</w:t>
          </w:r>
        </w:p>
      </w:docPartBody>
    </w:docPart>
    <w:docPart>
      <w:docPartPr>
        <w:name w:val="3A051F58226042C2B40716A9B602D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D4DBF-331F-4608-9180-6C979512556E}"/>
      </w:docPartPr>
      <w:docPartBody>
        <w:p w:rsidR="00000000" w:rsidRDefault="005F1A47">
          <w:pPr>
            <w:pStyle w:val="3A051F58226042C2B40716A9B602D7AD"/>
          </w:pPr>
          <w:r w:rsidRPr="000538E1">
            <w:rPr>
              <w:rStyle w:val="Textedelespacerserv"/>
              <w:color w:val="E7E6E6" w:themeColor="background2"/>
            </w:rPr>
            <w:t>Cliquez ou app</w:t>
          </w:r>
          <w:r w:rsidRPr="000538E1">
            <w:rPr>
              <w:rStyle w:val="Textedelespacerserv"/>
              <w:color w:val="E7E6E6" w:themeColor="background2"/>
            </w:rPr>
            <w:t>uyez ici pour entrer du texte.</w:t>
          </w:r>
        </w:p>
      </w:docPartBody>
    </w:docPart>
    <w:docPart>
      <w:docPartPr>
        <w:name w:val="10D03EA62D7C4E598364563722F03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5FA23-A539-4AD6-91C4-366672F30EAF}"/>
      </w:docPartPr>
      <w:docPartBody>
        <w:p w:rsidR="00000000" w:rsidRDefault="005F1A47">
          <w:pPr>
            <w:pStyle w:val="10D03EA62D7C4E598364563722F03D32"/>
          </w:pPr>
          <w:r>
            <w:rPr>
              <w:rStyle w:val="Textedelespacerserv"/>
            </w:rPr>
            <w:t>En</w:t>
          </w:r>
          <w:r w:rsidRPr="001205C8">
            <w:rPr>
              <w:rStyle w:val="Textedelespacerserv"/>
            </w:rPr>
            <w:t>trer du texte.</w:t>
          </w:r>
        </w:p>
      </w:docPartBody>
    </w:docPart>
    <w:docPart>
      <w:docPartPr>
        <w:name w:val="9F1943A265604CB09D033D03559F9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23256-769E-40E7-9838-6411E37FF7FE}"/>
      </w:docPartPr>
      <w:docPartBody>
        <w:p w:rsidR="00000000" w:rsidRDefault="005F1A47">
          <w:pPr>
            <w:pStyle w:val="9F1943A265604CB09D033D03559F91B9"/>
          </w:pPr>
          <w:r w:rsidRPr="000538E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619221644AA4F5CA71CBFDD45A26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EADFC-F5B8-4644-B92E-40C4AC271042}"/>
      </w:docPartPr>
      <w:docPartBody>
        <w:p w:rsidR="00000000" w:rsidRDefault="005F1A47">
          <w:pPr>
            <w:pStyle w:val="E619221644AA4F5CA71CBFDD45A262D5"/>
          </w:pPr>
          <w:r w:rsidRPr="00ED7258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382A6B1FE714C9A9071E84106D3E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6E5D9-B933-42EE-A6B8-F2E3F0D738AD}"/>
      </w:docPartPr>
      <w:docPartBody>
        <w:p w:rsidR="00000000" w:rsidRDefault="005F1A47">
          <w:pPr>
            <w:pStyle w:val="F382A6B1FE714C9A9071E84106D3EB84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2639641F4EBC430992B5B35EA122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D80FB-961E-4BAF-895A-B826AD8269F7}"/>
      </w:docPartPr>
      <w:docPartBody>
        <w:p w:rsidR="00000000" w:rsidRDefault="005F1A47">
          <w:pPr>
            <w:pStyle w:val="2639641F4EBC430992B5B35EA122006D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6880A666076D46A99EC195C50838B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8AE7CC-BAA0-4C5A-8956-958ACE6EEC4D}"/>
      </w:docPartPr>
      <w:docPartBody>
        <w:p w:rsidR="00000000" w:rsidRDefault="005F1A47">
          <w:pPr>
            <w:pStyle w:val="6880A666076D46A99EC195C50838B4D9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C0DBA2A3D1004D5A88254461081BD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65186-C1F2-4AFC-ACDF-0E63E5D19364}"/>
      </w:docPartPr>
      <w:docPartBody>
        <w:p w:rsidR="00000000" w:rsidRDefault="005F1A47">
          <w:pPr>
            <w:pStyle w:val="C0DBA2A3D1004D5A88254461081BD93C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360904DE79F445E28062AF9E9C625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39B6B-4D58-46B1-A2A8-8F0D17A9AAFE}"/>
      </w:docPartPr>
      <w:docPartBody>
        <w:p w:rsidR="00000000" w:rsidRDefault="005F1A47">
          <w:pPr>
            <w:pStyle w:val="360904DE79F445E28062AF9E9C62514C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CD518D6304674F739950E4222CACB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AEFAC-BCD5-450D-91A7-BFACE49724A9}"/>
      </w:docPartPr>
      <w:docPartBody>
        <w:p w:rsidR="00000000" w:rsidRDefault="005F1A47">
          <w:pPr>
            <w:pStyle w:val="CD518D6304674F739950E4222CACBCFE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F67E487C81AC43CCACDF702349C52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1EED4-0EF4-4DFE-81E5-D7A815A4262B}"/>
      </w:docPartPr>
      <w:docPartBody>
        <w:p w:rsidR="00000000" w:rsidRDefault="005F1A47">
          <w:pPr>
            <w:pStyle w:val="F67E487C81AC43CCACDF702349C52A03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5210C037C5FE45D28EEDC58FA66F8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71692-6533-4D2B-9FBA-99C209F4641A}"/>
      </w:docPartPr>
      <w:docPartBody>
        <w:p w:rsidR="00000000" w:rsidRDefault="005F1A47">
          <w:pPr>
            <w:pStyle w:val="5210C037C5FE45D28EEDC58FA66F888E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6CA3A3EFD7974653A80BCA5A0D27B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1E8D7-277A-4AD8-A60C-3BE138E5293E}"/>
      </w:docPartPr>
      <w:docPartBody>
        <w:p w:rsidR="00000000" w:rsidRDefault="005F1A47">
          <w:pPr>
            <w:pStyle w:val="6CA3A3EFD7974653A80BCA5A0D27BA4B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9D4A509E90CE47E388C03AF5E12F9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08B85-6A01-4002-AAAE-163DE12D66FA}"/>
      </w:docPartPr>
      <w:docPartBody>
        <w:p w:rsidR="00000000" w:rsidRDefault="005F1A47">
          <w:pPr>
            <w:pStyle w:val="9D4A509E90CE47E388C03AF5E12F9D4A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8898ECA12D5B4E9B902B4D7FD94F1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691A2-0074-4B5F-AC9E-5F1F7AAE885D}"/>
      </w:docPartPr>
      <w:docPartBody>
        <w:p w:rsidR="00000000" w:rsidRDefault="005F1A47">
          <w:pPr>
            <w:pStyle w:val="8898ECA12D5B4E9B902B4D7FD94F1EC2"/>
          </w:pPr>
          <w:r w:rsidRPr="007612C4">
            <w:rPr>
              <w:rStyle w:val="Textedelespacerserv"/>
            </w:rPr>
            <w:t xml:space="preserve">Entrez du contenu à répéter, par exemple, d'autres contrôles de contenu. Vous pouvez également insérer ce contrôle autour de lignes d'un tableau pour répéter des parties de ce </w:t>
          </w:r>
          <w:r w:rsidRPr="007612C4">
            <w:rPr>
              <w:rStyle w:val="Textedelespacerserv"/>
            </w:rPr>
            <w:t>dernier.</w:t>
          </w:r>
        </w:p>
      </w:docPartBody>
    </w:docPart>
    <w:docPart>
      <w:docPartPr>
        <w:name w:val="AA902FE8BB3F4B6DA981658A4A904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FA51D-1349-4FA0-B859-48B5831CCC67}"/>
      </w:docPartPr>
      <w:docPartBody>
        <w:p w:rsidR="00000000" w:rsidRDefault="005F1A47">
          <w:pPr>
            <w:pStyle w:val="AA902FE8BB3F4B6DA981658A4A904E39"/>
          </w:pPr>
          <w:r w:rsidRPr="00775AB6">
            <w:rPr>
              <w:rStyle w:val="Textedelespacerserv"/>
              <w:b/>
              <w:bCs/>
              <w:color w:val="E7E6E6" w:themeColor="background2"/>
            </w:rPr>
            <w:t>date</w:t>
          </w:r>
        </w:p>
      </w:docPartBody>
    </w:docPart>
    <w:docPart>
      <w:docPartPr>
        <w:name w:val="12C3A74340A749BB87AC96634A679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9C9D4-E3FE-45FF-A573-4CC3AF636B70}"/>
      </w:docPartPr>
      <w:docPartBody>
        <w:p w:rsidR="00000000" w:rsidRDefault="005F1A47">
          <w:pPr>
            <w:pStyle w:val="12C3A74340A749BB87AC96634A67937A"/>
          </w:pPr>
          <w:r>
            <w:rPr>
              <w:rStyle w:val="Textedelespacerserv"/>
              <w:color w:val="E7E6E6" w:themeColor="background2"/>
            </w:rPr>
            <w:t>Heure</w:t>
          </w:r>
        </w:p>
      </w:docPartBody>
    </w:docPart>
    <w:docPart>
      <w:docPartPr>
        <w:name w:val="238847236C98456396D22DEDD6E6D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8085B-742E-43C1-BFEF-3FFBC111C42C}"/>
      </w:docPartPr>
      <w:docPartBody>
        <w:p w:rsidR="00000000" w:rsidRDefault="005F1A47">
          <w:pPr>
            <w:pStyle w:val="238847236C98456396D22DEDD6E6D4E0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F1BDC95F90D246969EF8B62B7BB64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A8A75-80EB-440C-9FF2-551828A5898E}"/>
      </w:docPartPr>
      <w:docPartBody>
        <w:p w:rsidR="00000000" w:rsidRDefault="005F1A47">
          <w:pPr>
            <w:pStyle w:val="F1BDC95F90D246969EF8B62B7BB64D93"/>
          </w:pPr>
          <w:r w:rsidRPr="003A7E64">
            <w:rPr>
              <w:rStyle w:val="Textedelespacerserv"/>
              <w:color w:val="E7E6E6" w:themeColor="background2"/>
            </w:rPr>
            <w:t>Nombre</w:t>
          </w:r>
        </w:p>
      </w:docPartBody>
    </w:docPart>
    <w:docPart>
      <w:docPartPr>
        <w:name w:val="2AC3A254F16842B6BB8AF5C1BEA2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810F6-5CC3-4963-954F-6E4B31FEEE8A}"/>
      </w:docPartPr>
      <w:docPartBody>
        <w:p w:rsidR="00000000" w:rsidRDefault="005F1A47">
          <w:pPr>
            <w:pStyle w:val="2AC3A254F16842B6BB8AF5C1BEA2CEE2"/>
          </w:pPr>
          <w:r w:rsidRPr="00270D49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B842841A26304BB7A564BD1AADB9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A7F6-55D2-4829-8A6C-EA7EA9BC84EC}"/>
      </w:docPartPr>
      <w:docPartBody>
        <w:p w:rsidR="00000000" w:rsidRDefault="005F1A47">
          <w:pPr>
            <w:pStyle w:val="B842841A26304BB7A564BD1AADB9B553"/>
          </w:pPr>
          <w:r w:rsidRPr="0004258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55ED2DC93C334B97A2F58590D02A9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CA506-5F2B-41DD-AE0D-EDE95588FAB6}"/>
      </w:docPartPr>
      <w:docPartBody>
        <w:p w:rsidR="00000000" w:rsidRDefault="005F1A47">
          <w:pPr>
            <w:pStyle w:val="55ED2DC93C334B97A2F58590D02A9919"/>
          </w:pPr>
          <w:r w:rsidRPr="000569D7">
            <w:rPr>
              <w:rStyle w:val="Textedelespacerserv"/>
              <w:color w:val="E7E6E6" w:themeColor="background2"/>
              <w:sz w:val="20"/>
              <w:szCs w:val="20"/>
            </w:rPr>
            <w:t>Entrer du texte.</w:t>
          </w:r>
        </w:p>
      </w:docPartBody>
    </w:docPart>
    <w:docPart>
      <w:docPartPr>
        <w:name w:val="6DAB45985A9A4A149FF37BF2B19B2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A5F12-6E9B-4FAE-872B-D4BC78FEABDC}"/>
      </w:docPartPr>
      <w:docPartBody>
        <w:p w:rsidR="00000000" w:rsidRDefault="005F1A47">
          <w:pPr>
            <w:pStyle w:val="6DAB45985A9A4A149FF37BF2B19B2DAF"/>
          </w:pPr>
          <w:r w:rsidRPr="00042581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CC72C787DB084C4C80D7C373EC9B1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672A2-9192-42E9-80B5-B4CF7EB1D3D6}"/>
      </w:docPartPr>
      <w:docPartBody>
        <w:p w:rsidR="00000000" w:rsidRDefault="005F1A47">
          <w:pPr>
            <w:pStyle w:val="CC72C787DB084C4C80D7C373EC9B12F4"/>
          </w:pPr>
          <w:r w:rsidRPr="000569D7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6C3778270ECA403B999D7844A1AAB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D0390-7DCB-4A48-A12E-40C2EF8C6ED3}"/>
      </w:docPartPr>
      <w:docPartBody>
        <w:p w:rsidR="00000000" w:rsidRDefault="005F1A47">
          <w:pPr>
            <w:pStyle w:val="6C3778270ECA403B999D7844A1AAB304"/>
          </w:pPr>
          <w:r w:rsidRPr="000569D7">
            <w:rPr>
              <w:rStyle w:val="Textedelespacerserv"/>
              <w:color w:val="E7E6E6" w:themeColor="background2"/>
              <w:szCs w:val="20"/>
            </w:rPr>
            <w:t>Entrer du texte.</w:t>
          </w:r>
        </w:p>
      </w:docPartBody>
    </w:docPart>
    <w:docPart>
      <w:docPartPr>
        <w:name w:val="B2591690C1004854AF51712A7C4D3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04490-6046-4C3A-AB43-3B221224918D}"/>
      </w:docPartPr>
      <w:docPartBody>
        <w:p w:rsidR="00000000" w:rsidRDefault="005F1A47">
          <w:pPr>
            <w:pStyle w:val="B2591690C1004854AF51712A7C4D30D5"/>
          </w:pPr>
          <w:r w:rsidRPr="00462A8E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42158871142646A7BE9011379F27C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0C6A4-38A3-4224-B414-6D57BC3222CF}"/>
      </w:docPartPr>
      <w:docPartBody>
        <w:p w:rsidR="00000000" w:rsidRDefault="005F1A47">
          <w:pPr>
            <w:pStyle w:val="42158871142646A7BE9011379F27CA9E"/>
          </w:pPr>
          <w:r w:rsidRPr="008A7E11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C284B6C2D5E64D16BCD8DB89A81DD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232F4-64C2-4770-A409-837AE72E60E8}"/>
      </w:docPartPr>
      <w:docPartBody>
        <w:p w:rsidR="00000000" w:rsidRDefault="005F1A47">
          <w:pPr>
            <w:pStyle w:val="C284B6C2D5E64D16BCD8DB89A81DD179"/>
          </w:pPr>
          <w:r w:rsidRPr="00462A8E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FDAC4A72958D486CA5958ABB0670A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EB520-62FC-45A3-BCFC-29727F953C5D}"/>
      </w:docPartPr>
      <w:docPartBody>
        <w:p w:rsidR="00000000" w:rsidRDefault="005F1A47">
          <w:pPr>
            <w:pStyle w:val="FDAC4A72958D486CA5958ABB0670A917"/>
          </w:pPr>
          <w:r w:rsidRPr="00C606D6">
            <w:rPr>
              <w:rStyle w:val="Textedelespacerserv"/>
              <w:color w:val="E7E6E6" w:themeColor="background2"/>
            </w:rPr>
            <w:t>Entrer du texte</w:t>
          </w:r>
        </w:p>
      </w:docPartBody>
    </w:docPart>
    <w:docPart>
      <w:docPartPr>
        <w:name w:val="2C83E229D8634B59A68E557021804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09675-4BFB-4BE8-9E3D-00A64B0D6F1D}"/>
      </w:docPartPr>
      <w:docPartBody>
        <w:p w:rsidR="00000000" w:rsidRDefault="005F1A47">
          <w:pPr>
            <w:pStyle w:val="2C83E229D8634B59A68E5570218044E2"/>
          </w:pPr>
          <w:r w:rsidRPr="00C606D6">
            <w:rPr>
              <w:rStyle w:val="Textedelespacerserv"/>
              <w:color w:val="E7E6E6" w:themeColor="background2"/>
            </w:rPr>
            <w:t>Entrer du texte</w:t>
          </w:r>
        </w:p>
      </w:docPartBody>
    </w:docPart>
    <w:docPart>
      <w:docPartPr>
        <w:name w:val="9097D350314E4BBD961E7633FEF93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36076-62B3-4316-AAE9-877B12BEDDE2}"/>
      </w:docPartPr>
      <w:docPartBody>
        <w:p w:rsidR="00000000" w:rsidRDefault="005F1A47">
          <w:pPr>
            <w:pStyle w:val="9097D350314E4BBD961E7633FEF93A40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9368B42B3F414E71BA27AAA2A17F3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D1236-C4D0-41C1-941C-3C1694652536}"/>
      </w:docPartPr>
      <w:docPartBody>
        <w:p w:rsidR="00000000" w:rsidRDefault="005F1A47">
          <w:pPr>
            <w:pStyle w:val="9368B42B3F414E71BA27AAA2A17F3484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C007939CFB9A4411A05B6335B470F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1B5F6-8C14-4409-9F83-EA510A6DFD88}"/>
      </w:docPartPr>
      <w:docPartBody>
        <w:p w:rsidR="00000000" w:rsidRDefault="005F1A47">
          <w:pPr>
            <w:pStyle w:val="C007939CFB9A4411A05B6335B470F5EB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312F876A20C045FAAEB5A27A3F0D2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D6FBA-F0A9-4087-975E-D456EBE9B72C}"/>
      </w:docPartPr>
      <w:docPartBody>
        <w:p w:rsidR="00000000" w:rsidRDefault="005F1A47">
          <w:pPr>
            <w:pStyle w:val="312F876A20C045FAAEB5A27A3F0D2DAD"/>
          </w:pPr>
          <w:r w:rsidRPr="009D02C0">
            <w:rPr>
              <w:rStyle w:val="Textedelespacerserv"/>
              <w:color w:val="E7E6E6" w:themeColor="background2"/>
            </w:rPr>
            <w:t>Entrer du texte.</w:t>
          </w:r>
        </w:p>
      </w:docPartBody>
    </w:docPart>
    <w:docPart>
      <w:docPartPr>
        <w:name w:val="84FBBEAAF3554E3D83263EC1E75FB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AEA62-F6F7-4AEC-BCA5-1AE294703EC2}"/>
      </w:docPartPr>
      <w:docPartBody>
        <w:p w:rsidR="00000000" w:rsidRDefault="005F1A47">
          <w:pPr>
            <w:pStyle w:val="84FBBEAAF3554E3D83263EC1E75FB323"/>
          </w:pPr>
          <w:r w:rsidRPr="003A512D">
            <w:rPr>
              <w:rFonts w:cs="Tahoma"/>
              <w:color w:val="E7E6E6" w:themeColor="background2"/>
              <w:szCs w:val="20"/>
            </w:rPr>
            <w:t>E</w:t>
          </w:r>
          <w:r w:rsidRPr="003A512D">
            <w:rPr>
              <w:rStyle w:val="Textedelespacerserv"/>
              <w:color w:val="E7E6E6" w:themeColor="background2"/>
            </w:rPr>
            <w:t>ntrer du texte</w:t>
          </w:r>
        </w:p>
      </w:docPartBody>
    </w:docPart>
    <w:docPart>
      <w:docPartPr>
        <w:name w:val="B2CADA5DA01349D4BD9335E0B07F8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68E23-9267-435A-A34C-A947C21841E1}"/>
      </w:docPartPr>
      <w:docPartBody>
        <w:p w:rsidR="00000000" w:rsidRDefault="005F1A47">
          <w:pPr>
            <w:pStyle w:val="B2CADA5DA01349D4BD9335E0B07F8824"/>
          </w:pPr>
          <w:r w:rsidRPr="00787815">
            <w:rPr>
              <w:rStyle w:val="Textedelespacerserv"/>
            </w:rPr>
            <w:t>Précisez les informations</w:t>
          </w:r>
        </w:p>
      </w:docPartBody>
    </w:docPart>
    <w:docPart>
      <w:docPartPr>
        <w:name w:val="87F1488837534536AFE0252B5BD9C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042FF-89BA-48B4-8AA6-801F02B66237}"/>
      </w:docPartPr>
      <w:docPartBody>
        <w:p w:rsidR="00000000" w:rsidRDefault="005F1A47">
          <w:pPr>
            <w:pStyle w:val="87F1488837534536AFE0252B5BD9CB2B"/>
          </w:pPr>
          <w:r w:rsidRPr="00D92213">
            <w:rPr>
              <w:rStyle w:val="Textedelespacerserv"/>
              <w:color w:val="E7E6E6" w:themeColor="background2"/>
            </w:rPr>
            <w:t>Date</w:t>
          </w:r>
        </w:p>
      </w:docPartBody>
    </w:docPart>
    <w:docPart>
      <w:docPartPr>
        <w:name w:val="2687473AEFFE4F9FB6BB02D222A0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A6FA2-6FE2-400F-870D-AB147048E477}"/>
      </w:docPartPr>
      <w:docPartBody>
        <w:p w:rsidR="00000000" w:rsidRDefault="005F1A47">
          <w:pPr>
            <w:pStyle w:val="2687473AEFFE4F9FB6BB02D222A0CA3F"/>
          </w:pPr>
          <w:r w:rsidRPr="00CC755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D78413804A2946B9AB6B64D921E6D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809BF-E13E-485C-A610-FDDF84DB196D}"/>
      </w:docPartPr>
      <w:docPartBody>
        <w:p w:rsidR="00000000" w:rsidRDefault="005F1A47">
          <w:pPr>
            <w:pStyle w:val="D78413804A2946B9AB6B64D921E6DA8E"/>
          </w:pPr>
          <w:r w:rsidRPr="00CC7555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16B43B35D53C4DBBBF2A3E18659AB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9FCF-0C8A-4E59-A39C-84082D7C7A33}"/>
      </w:docPartPr>
      <w:docPartBody>
        <w:p w:rsidR="00000000" w:rsidRDefault="005F1A47">
          <w:pPr>
            <w:pStyle w:val="16B43B35D53C4DBBBF2A3E18659ABAD2"/>
          </w:pPr>
          <w:r w:rsidRPr="009D106E">
            <w:rPr>
              <w:rFonts w:cs="Tahoma"/>
              <w:color w:val="E7E6E6" w:themeColor="background2"/>
              <w:szCs w:val="20"/>
            </w:rPr>
            <w:t>d</w:t>
          </w:r>
          <w:r w:rsidRPr="009D106E">
            <w:rPr>
              <w:rStyle w:val="Textedelespacerserv"/>
              <w:color w:val="E7E6E6" w:themeColor="background2"/>
            </w:rPr>
            <w:t>ate.</w:t>
          </w:r>
        </w:p>
      </w:docPartBody>
    </w:docPart>
    <w:docPart>
      <w:docPartPr>
        <w:name w:val="DA0FB5B03C94468BA2460AEED995C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A26B4-2E57-4409-BB91-5F40D222FE00}"/>
      </w:docPartPr>
      <w:docPartBody>
        <w:p w:rsidR="00000000" w:rsidRDefault="005F1A47">
          <w:pPr>
            <w:pStyle w:val="DA0FB5B03C94468BA2460AEED995C6FA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54FB5612B1D444AE8E27AF344D323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B9713-D663-4C7E-9D52-25134398409E}"/>
      </w:docPartPr>
      <w:docPartBody>
        <w:p w:rsidR="00000000" w:rsidRDefault="005F1A47">
          <w:pPr>
            <w:pStyle w:val="54FB5612B1D444AE8E27AF344D32304D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3C267C59154243C9B9FE05A23F45F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F21D3-00C1-4584-AF5C-9C7644517E40}"/>
      </w:docPartPr>
      <w:docPartBody>
        <w:p w:rsidR="00000000" w:rsidRDefault="005F1A47">
          <w:pPr>
            <w:pStyle w:val="3C267C59154243C9B9FE05A23F45F066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7FDF8143796F4D80A5AE65D1B42D8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3BB4D-47D4-4B4B-9456-391C6492603F}"/>
      </w:docPartPr>
      <w:docPartBody>
        <w:p w:rsidR="00000000" w:rsidRDefault="005F1A47">
          <w:pPr>
            <w:pStyle w:val="7FDF8143796F4D80A5AE65D1B42D8E89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CF3107CEBF6540C39BE7DA6416C23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4E2A0-446D-4285-B764-1D95E2EDEE21}"/>
      </w:docPartPr>
      <w:docPartBody>
        <w:p w:rsidR="00000000" w:rsidRDefault="005F1A47">
          <w:pPr>
            <w:pStyle w:val="CF3107CEBF6540C39BE7DA6416C23BD3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CF051BBD8534475D8CF3ABE52F48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C816-81C8-4D91-AB01-C62CF741B2B1}"/>
      </w:docPartPr>
      <w:docPartBody>
        <w:p w:rsidR="00000000" w:rsidRDefault="005F1A47">
          <w:pPr>
            <w:pStyle w:val="CF051BBD8534475D8CF3ABE52F48E2D2"/>
          </w:pPr>
          <w:r w:rsidRPr="00C606D6">
            <w:rPr>
              <w:rStyle w:val="Textedelespacerserv"/>
              <w:color w:val="E7E6E6" w:themeColor="background2"/>
            </w:rPr>
            <w:t>Cliquez ou appuyez ici pour entrer</w:t>
          </w:r>
          <w:r w:rsidRPr="00C606D6">
            <w:rPr>
              <w:rStyle w:val="Textedelespacerserv"/>
              <w:color w:val="E7E6E6" w:themeColor="background2"/>
            </w:rPr>
            <w:t xml:space="preserve"> du texte.</w:t>
          </w:r>
        </w:p>
      </w:docPartBody>
    </w:docPart>
    <w:docPart>
      <w:docPartPr>
        <w:name w:val="FF7138AFC0574FF2B80F5DFF5FD09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6FAE8-3B8D-42FE-81AF-8A620B22C59B}"/>
      </w:docPartPr>
      <w:docPartBody>
        <w:p w:rsidR="00000000" w:rsidRDefault="005F1A47">
          <w:pPr>
            <w:pStyle w:val="FF7138AFC0574FF2B80F5DFF5FD095A8"/>
          </w:pPr>
          <w:r w:rsidRPr="00C606D6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05A6C16505484BFA9325641FE3692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5E491-E07A-4CBB-9E98-85D93BF2974F}"/>
      </w:docPartPr>
      <w:docPartBody>
        <w:p w:rsidR="00000000" w:rsidRDefault="005F1A47">
          <w:pPr>
            <w:pStyle w:val="05A6C16505484BFA9325641FE3692E3E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8B5281156674D52930CE91D77802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BA32B-2249-44EC-BC9D-9F0A42E2E6CC}"/>
      </w:docPartPr>
      <w:docPartBody>
        <w:p w:rsidR="00000000" w:rsidRDefault="005F1A47">
          <w:pPr>
            <w:pStyle w:val="E8B5281156674D52930CE91D77802872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52C9D28028B640C99A66CD584369C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E2DD8-9258-45AD-9FD9-978BBAF3AC71}"/>
      </w:docPartPr>
      <w:docPartBody>
        <w:p w:rsidR="00000000" w:rsidRDefault="005F1A47">
          <w:pPr>
            <w:pStyle w:val="52C9D28028B640C99A66CD584369C86C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</w:p>
      </w:docPartBody>
    </w:docPart>
    <w:docPart>
      <w:docPartPr>
        <w:name w:val="E4AF812C2F8D438CB2CDD0F84A88C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AB068-9E82-453D-9C07-7E38D438BBA9}"/>
      </w:docPartPr>
      <w:docPartBody>
        <w:p w:rsidR="00000000" w:rsidRDefault="005F1A47">
          <w:pPr>
            <w:pStyle w:val="E4AF812C2F8D438CB2CDD0F84A88C8AF"/>
          </w:pPr>
          <w:r w:rsidRPr="005420B3">
            <w:rPr>
              <w:rStyle w:val="Textedelespacerserv"/>
              <w:color w:val="E7E6E6" w:themeColor="background2"/>
            </w:rPr>
            <w:t>Cliquez ou appuyez ici pour entrer du texte.</w:t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  <w:r>
            <w:rPr>
              <w:rStyle w:val="Textedelespacerserv"/>
              <w:color w:val="E7E6E6" w:themeColor="background2"/>
            </w:rPr>
            <w:tab/>
          </w:r>
        </w:p>
      </w:docPartBody>
    </w:docPart>
    <w:docPart>
      <w:docPartPr>
        <w:name w:val="34F655642DA247BC952403AF139D7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23299-D44B-43A1-B264-6F1A1DE38059}"/>
      </w:docPartPr>
      <w:docPartBody>
        <w:p w:rsidR="00000000" w:rsidRDefault="005F1A47">
          <w:pPr>
            <w:pStyle w:val="34F655642DA247BC952403AF139D7797"/>
          </w:pPr>
          <w:r w:rsidRPr="00682E06">
            <w:rPr>
              <w:rStyle w:val="Textedelespacerserv"/>
              <w:color w:val="E7E6E6" w:themeColor="background2"/>
            </w:rPr>
            <w:t>Cliquez ou app</w:t>
          </w:r>
          <w:r w:rsidRPr="00682E06">
            <w:rPr>
              <w:rStyle w:val="Textedelespacerserv"/>
              <w:color w:val="E7E6E6" w:themeColor="background2"/>
            </w:rPr>
            <w:t>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7"/>
    <w:rsid w:val="005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66B4507E00A4CC4B65F20DAC9F6575C">
    <w:name w:val="766B4507E00A4CC4B65F20DAC9F6575C"/>
  </w:style>
  <w:style w:type="paragraph" w:customStyle="1" w:styleId="72500FE79F73479A8338A28FCC7403A6">
    <w:name w:val="72500FE79F73479A8338A28FCC7403A6"/>
  </w:style>
  <w:style w:type="paragraph" w:customStyle="1" w:styleId="1F25909DAE8E4CA9991FE3186FF491BE">
    <w:name w:val="1F25909DAE8E4CA9991FE3186FF491BE"/>
  </w:style>
  <w:style w:type="paragraph" w:customStyle="1" w:styleId="567D54BE0D6943CB936C0AC4B84D2EA8">
    <w:name w:val="567D54BE0D6943CB936C0AC4B84D2EA8"/>
  </w:style>
  <w:style w:type="paragraph" w:customStyle="1" w:styleId="6A83486DD4DA4BDA975282A2F161914D">
    <w:name w:val="6A83486DD4DA4BDA975282A2F161914D"/>
  </w:style>
  <w:style w:type="paragraph" w:customStyle="1" w:styleId="BC48E35DAA49453C921451E2832E015E">
    <w:name w:val="BC48E35DAA49453C921451E2832E015E"/>
  </w:style>
  <w:style w:type="paragraph" w:customStyle="1" w:styleId="BCCF12CBEB4844849D59178F6ABA1B7E">
    <w:name w:val="BCCF12CBEB4844849D59178F6ABA1B7E"/>
  </w:style>
  <w:style w:type="paragraph" w:customStyle="1" w:styleId="B97F50A1886844ADBDD2E9CF89416070">
    <w:name w:val="B97F50A1886844ADBDD2E9CF89416070"/>
  </w:style>
  <w:style w:type="paragraph" w:customStyle="1" w:styleId="54EC5BB8A8114814881EBF68D1B10473">
    <w:name w:val="54EC5BB8A8114814881EBF68D1B10473"/>
  </w:style>
  <w:style w:type="paragraph" w:customStyle="1" w:styleId="92505F7215254A2E8551D786D0A7578B">
    <w:name w:val="92505F7215254A2E8551D786D0A7578B"/>
  </w:style>
  <w:style w:type="paragraph" w:customStyle="1" w:styleId="EF468F95E4834ADCA71E4DF5733E01BD">
    <w:name w:val="EF468F95E4834ADCA71E4DF5733E01BD"/>
  </w:style>
  <w:style w:type="paragraph" w:customStyle="1" w:styleId="E51DF576B4E14AC1A13BCA6301E37448">
    <w:name w:val="E51DF576B4E14AC1A13BCA6301E37448"/>
  </w:style>
  <w:style w:type="paragraph" w:customStyle="1" w:styleId="E81387E1104841C7B419DB88F2538919">
    <w:name w:val="E81387E1104841C7B419DB88F2538919"/>
  </w:style>
  <w:style w:type="paragraph" w:customStyle="1" w:styleId="E8AA3AF0C89749BA8B4091438F95AD37">
    <w:name w:val="E8AA3AF0C89749BA8B4091438F95AD37"/>
  </w:style>
  <w:style w:type="paragraph" w:customStyle="1" w:styleId="D53DF4F411F44745B7295FB020A60A04">
    <w:name w:val="D53DF4F411F44745B7295FB020A60A04"/>
  </w:style>
  <w:style w:type="paragraph" w:customStyle="1" w:styleId="3A051F58226042C2B40716A9B602D7AD">
    <w:name w:val="3A051F58226042C2B40716A9B602D7AD"/>
  </w:style>
  <w:style w:type="paragraph" w:customStyle="1" w:styleId="10D03EA62D7C4E598364563722F03D32">
    <w:name w:val="10D03EA62D7C4E598364563722F03D32"/>
  </w:style>
  <w:style w:type="paragraph" w:customStyle="1" w:styleId="9F1943A265604CB09D033D03559F91B9">
    <w:name w:val="9F1943A265604CB09D033D03559F91B9"/>
  </w:style>
  <w:style w:type="paragraph" w:customStyle="1" w:styleId="E619221644AA4F5CA71CBFDD45A262D5">
    <w:name w:val="E619221644AA4F5CA71CBFDD45A262D5"/>
  </w:style>
  <w:style w:type="paragraph" w:customStyle="1" w:styleId="F382A6B1FE714C9A9071E84106D3EB84">
    <w:name w:val="F382A6B1FE714C9A9071E84106D3EB84"/>
  </w:style>
  <w:style w:type="paragraph" w:customStyle="1" w:styleId="2639641F4EBC430992B5B35EA122006D">
    <w:name w:val="2639641F4EBC430992B5B35EA122006D"/>
  </w:style>
  <w:style w:type="paragraph" w:customStyle="1" w:styleId="6880A666076D46A99EC195C50838B4D9">
    <w:name w:val="6880A666076D46A99EC195C50838B4D9"/>
  </w:style>
  <w:style w:type="paragraph" w:customStyle="1" w:styleId="C0DBA2A3D1004D5A88254461081BD93C">
    <w:name w:val="C0DBA2A3D1004D5A88254461081BD93C"/>
  </w:style>
  <w:style w:type="paragraph" w:customStyle="1" w:styleId="360904DE79F445E28062AF9E9C62514C">
    <w:name w:val="360904DE79F445E28062AF9E9C62514C"/>
  </w:style>
  <w:style w:type="paragraph" w:customStyle="1" w:styleId="CD518D6304674F739950E4222CACBCFE">
    <w:name w:val="CD518D6304674F739950E4222CACBCFE"/>
  </w:style>
  <w:style w:type="paragraph" w:customStyle="1" w:styleId="F67E487C81AC43CCACDF702349C52A03">
    <w:name w:val="F67E487C81AC43CCACDF702349C52A03"/>
  </w:style>
  <w:style w:type="paragraph" w:customStyle="1" w:styleId="5210C037C5FE45D28EEDC58FA66F888E">
    <w:name w:val="5210C037C5FE45D28EEDC58FA66F888E"/>
  </w:style>
  <w:style w:type="paragraph" w:customStyle="1" w:styleId="6CA3A3EFD7974653A80BCA5A0D27BA4B">
    <w:name w:val="6CA3A3EFD7974653A80BCA5A0D27BA4B"/>
  </w:style>
  <w:style w:type="paragraph" w:customStyle="1" w:styleId="9D4A509E90CE47E388C03AF5E12F9D4A">
    <w:name w:val="9D4A509E90CE47E388C03AF5E12F9D4A"/>
  </w:style>
  <w:style w:type="paragraph" w:customStyle="1" w:styleId="8898ECA12D5B4E9B902B4D7FD94F1EC2">
    <w:name w:val="8898ECA12D5B4E9B902B4D7FD94F1EC2"/>
  </w:style>
  <w:style w:type="paragraph" w:customStyle="1" w:styleId="AA902FE8BB3F4B6DA981658A4A904E39">
    <w:name w:val="AA902FE8BB3F4B6DA981658A4A904E39"/>
  </w:style>
  <w:style w:type="paragraph" w:customStyle="1" w:styleId="12C3A74340A749BB87AC96634A67937A">
    <w:name w:val="12C3A74340A749BB87AC96634A67937A"/>
  </w:style>
  <w:style w:type="paragraph" w:customStyle="1" w:styleId="238847236C98456396D22DEDD6E6D4E0">
    <w:name w:val="238847236C98456396D22DEDD6E6D4E0"/>
  </w:style>
  <w:style w:type="paragraph" w:customStyle="1" w:styleId="F1BDC95F90D246969EF8B62B7BB64D93">
    <w:name w:val="F1BDC95F90D246969EF8B62B7BB64D93"/>
  </w:style>
  <w:style w:type="paragraph" w:customStyle="1" w:styleId="2AC3A254F16842B6BB8AF5C1BEA2CEE2">
    <w:name w:val="2AC3A254F16842B6BB8AF5C1BEA2CEE2"/>
  </w:style>
  <w:style w:type="paragraph" w:customStyle="1" w:styleId="B842841A26304BB7A564BD1AADB9B553">
    <w:name w:val="B842841A26304BB7A564BD1AADB9B553"/>
  </w:style>
  <w:style w:type="paragraph" w:customStyle="1" w:styleId="55ED2DC93C334B97A2F58590D02A9919">
    <w:name w:val="55ED2DC93C334B97A2F58590D02A9919"/>
  </w:style>
  <w:style w:type="paragraph" w:customStyle="1" w:styleId="6DAB45985A9A4A149FF37BF2B19B2DAF">
    <w:name w:val="6DAB45985A9A4A149FF37BF2B19B2DAF"/>
  </w:style>
  <w:style w:type="paragraph" w:customStyle="1" w:styleId="CC72C787DB084C4C80D7C373EC9B12F4">
    <w:name w:val="CC72C787DB084C4C80D7C373EC9B12F4"/>
  </w:style>
  <w:style w:type="paragraph" w:customStyle="1" w:styleId="6C3778270ECA403B999D7844A1AAB304">
    <w:name w:val="6C3778270ECA403B999D7844A1AAB304"/>
  </w:style>
  <w:style w:type="paragraph" w:customStyle="1" w:styleId="B2591690C1004854AF51712A7C4D30D5">
    <w:name w:val="B2591690C1004854AF51712A7C4D30D5"/>
  </w:style>
  <w:style w:type="paragraph" w:customStyle="1" w:styleId="42158871142646A7BE9011379F27CA9E">
    <w:name w:val="42158871142646A7BE9011379F27CA9E"/>
  </w:style>
  <w:style w:type="paragraph" w:customStyle="1" w:styleId="C284B6C2D5E64D16BCD8DB89A81DD179">
    <w:name w:val="C284B6C2D5E64D16BCD8DB89A81DD179"/>
  </w:style>
  <w:style w:type="paragraph" w:customStyle="1" w:styleId="FDAC4A72958D486CA5958ABB0670A917">
    <w:name w:val="FDAC4A72958D486CA5958ABB0670A917"/>
  </w:style>
  <w:style w:type="paragraph" w:customStyle="1" w:styleId="2C83E229D8634B59A68E5570218044E2">
    <w:name w:val="2C83E229D8634B59A68E5570218044E2"/>
  </w:style>
  <w:style w:type="paragraph" w:customStyle="1" w:styleId="9097D350314E4BBD961E7633FEF93A40">
    <w:name w:val="9097D350314E4BBD961E7633FEF93A40"/>
  </w:style>
  <w:style w:type="paragraph" w:customStyle="1" w:styleId="9368B42B3F414E71BA27AAA2A17F3484">
    <w:name w:val="9368B42B3F414E71BA27AAA2A17F3484"/>
  </w:style>
  <w:style w:type="paragraph" w:customStyle="1" w:styleId="C007939CFB9A4411A05B6335B470F5EB">
    <w:name w:val="C007939CFB9A4411A05B6335B470F5EB"/>
  </w:style>
  <w:style w:type="paragraph" w:customStyle="1" w:styleId="312F876A20C045FAAEB5A27A3F0D2DAD">
    <w:name w:val="312F876A20C045FAAEB5A27A3F0D2DAD"/>
  </w:style>
  <w:style w:type="paragraph" w:customStyle="1" w:styleId="84FBBEAAF3554E3D83263EC1E75FB323">
    <w:name w:val="84FBBEAAF3554E3D83263EC1E75FB323"/>
  </w:style>
  <w:style w:type="paragraph" w:customStyle="1" w:styleId="B2CADA5DA01349D4BD9335E0B07F8824">
    <w:name w:val="B2CADA5DA01349D4BD9335E0B07F8824"/>
  </w:style>
  <w:style w:type="paragraph" w:customStyle="1" w:styleId="87F1488837534536AFE0252B5BD9CB2B">
    <w:name w:val="87F1488837534536AFE0252B5BD9CB2B"/>
  </w:style>
  <w:style w:type="paragraph" w:customStyle="1" w:styleId="2687473AEFFE4F9FB6BB02D222A0CA3F">
    <w:name w:val="2687473AEFFE4F9FB6BB02D222A0CA3F"/>
  </w:style>
  <w:style w:type="paragraph" w:customStyle="1" w:styleId="D78413804A2946B9AB6B64D921E6DA8E">
    <w:name w:val="D78413804A2946B9AB6B64D921E6DA8E"/>
  </w:style>
  <w:style w:type="paragraph" w:customStyle="1" w:styleId="16B43B35D53C4DBBBF2A3E18659ABAD2">
    <w:name w:val="16B43B35D53C4DBBBF2A3E18659ABAD2"/>
  </w:style>
  <w:style w:type="paragraph" w:customStyle="1" w:styleId="DA0FB5B03C94468BA2460AEED995C6FA">
    <w:name w:val="DA0FB5B03C94468BA2460AEED995C6FA"/>
  </w:style>
  <w:style w:type="paragraph" w:customStyle="1" w:styleId="54FB5612B1D444AE8E27AF344D32304D">
    <w:name w:val="54FB5612B1D444AE8E27AF344D32304D"/>
  </w:style>
  <w:style w:type="paragraph" w:customStyle="1" w:styleId="3C267C59154243C9B9FE05A23F45F066">
    <w:name w:val="3C267C59154243C9B9FE05A23F45F066"/>
  </w:style>
  <w:style w:type="paragraph" w:customStyle="1" w:styleId="7FDF8143796F4D80A5AE65D1B42D8E89">
    <w:name w:val="7FDF8143796F4D80A5AE65D1B42D8E89"/>
  </w:style>
  <w:style w:type="paragraph" w:customStyle="1" w:styleId="CF3107CEBF6540C39BE7DA6416C23BD3">
    <w:name w:val="CF3107CEBF6540C39BE7DA6416C23BD3"/>
  </w:style>
  <w:style w:type="paragraph" w:customStyle="1" w:styleId="CF051BBD8534475D8CF3ABE52F48E2D2">
    <w:name w:val="CF051BBD8534475D8CF3ABE52F48E2D2"/>
  </w:style>
  <w:style w:type="paragraph" w:customStyle="1" w:styleId="FF7138AFC0574FF2B80F5DFF5FD095A8">
    <w:name w:val="FF7138AFC0574FF2B80F5DFF5FD095A8"/>
  </w:style>
  <w:style w:type="paragraph" w:customStyle="1" w:styleId="05A6C16505484BFA9325641FE3692E3E">
    <w:name w:val="05A6C16505484BFA9325641FE3692E3E"/>
  </w:style>
  <w:style w:type="paragraph" w:customStyle="1" w:styleId="E8B5281156674D52930CE91D77802872">
    <w:name w:val="E8B5281156674D52930CE91D77802872"/>
  </w:style>
  <w:style w:type="paragraph" w:customStyle="1" w:styleId="52C9D28028B640C99A66CD584369C86C">
    <w:name w:val="52C9D28028B640C99A66CD584369C86C"/>
  </w:style>
  <w:style w:type="paragraph" w:customStyle="1" w:styleId="E4AF812C2F8D438CB2CDD0F84A88C8AF">
    <w:name w:val="E4AF812C2F8D438CB2CDD0F84A88C8AF"/>
  </w:style>
  <w:style w:type="paragraph" w:customStyle="1" w:styleId="34F655642DA247BC952403AF139D7797">
    <w:name w:val="34F655642DA247BC952403AF139D7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058E-FAC5-4CC2-B704-9CB12C35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multidisciplinaire événement simplifié.dotm</Template>
  <TotalTime>1</TotalTime>
  <Pages>4</Pages>
  <Words>1468</Words>
  <Characters>8074</Characters>
  <Application>Microsoft Office Word</Application>
  <DocSecurity>0</DocSecurity>
  <Lines>67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 - CrisisCentrum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Delooz</dc:creator>
  <cp:lastModifiedBy>Laurence Delooz</cp:lastModifiedBy>
  <cp:revision>1</cp:revision>
  <cp:lastPrinted>2022-09-07T06:39:00Z</cp:lastPrinted>
  <dcterms:created xsi:type="dcterms:W3CDTF">2023-03-07T16:04:00Z</dcterms:created>
  <dcterms:modified xsi:type="dcterms:W3CDTF">2023-03-07T16:05:00Z</dcterms:modified>
</cp:coreProperties>
</file>